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6C" w:rsidRPr="001A5C97" w:rsidRDefault="00905A6C" w:rsidP="00385714">
      <w:pPr>
        <w:pStyle w:val="BodyText"/>
        <w:ind w:left="318"/>
        <w:jc w:val="center"/>
        <w:rPr>
          <w:b/>
          <w:lang w:val="it-IT"/>
        </w:rPr>
      </w:pPr>
      <w:r w:rsidRPr="001A5C97">
        <w:rPr>
          <w:b/>
          <w:w w:val="85"/>
          <w:lang w:val="it-IT"/>
        </w:rPr>
        <w:t xml:space="preserve">VALUTAZIONE </w:t>
      </w:r>
      <w:r w:rsidRPr="001A5C97">
        <w:rPr>
          <w:b/>
          <w:spacing w:val="-36"/>
          <w:w w:val="85"/>
          <w:lang w:val="it-IT"/>
        </w:rPr>
        <w:t xml:space="preserve"> </w:t>
      </w:r>
      <w:r w:rsidRPr="001A5C97">
        <w:rPr>
          <w:b/>
          <w:w w:val="85"/>
          <w:lang w:val="it-IT"/>
        </w:rPr>
        <w:t xml:space="preserve">FATTORI </w:t>
      </w:r>
      <w:r w:rsidRPr="001A5C97">
        <w:rPr>
          <w:b/>
          <w:spacing w:val="-35"/>
          <w:w w:val="85"/>
          <w:lang w:val="it-IT"/>
        </w:rPr>
        <w:t xml:space="preserve"> </w:t>
      </w:r>
      <w:r w:rsidRPr="001A5C97">
        <w:rPr>
          <w:b/>
          <w:w w:val="85"/>
          <w:lang w:val="it-IT"/>
        </w:rPr>
        <w:t xml:space="preserve">DI </w:t>
      </w:r>
      <w:r w:rsidRPr="001A5C97">
        <w:rPr>
          <w:b/>
          <w:spacing w:val="-36"/>
          <w:w w:val="85"/>
          <w:lang w:val="it-IT"/>
        </w:rPr>
        <w:t xml:space="preserve"> </w:t>
      </w:r>
      <w:r w:rsidRPr="001A5C97">
        <w:rPr>
          <w:b/>
          <w:w w:val="85"/>
          <w:lang w:val="it-IT"/>
        </w:rPr>
        <w:t>VULNERABILITÀ</w:t>
      </w:r>
      <w:r w:rsidRPr="001A5C97">
        <w:rPr>
          <w:b/>
          <w:spacing w:val="-34"/>
          <w:w w:val="85"/>
          <w:lang w:val="it-IT"/>
        </w:rPr>
        <w:t xml:space="preserve"> </w:t>
      </w:r>
      <w:r w:rsidRPr="001A5C97">
        <w:rPr>
          <w:b/>
          <w:w w:val="85"/>
          <w:lang w:val="it-IT"/>
        </w:rPr>
        <w:t>(</w:t>
      </w:r>
      <w:r w:rsidRPr="001A5C97">
        <w:rPr>
          <w:b/>
          <w:i/>
          <w:w w:val="85"/>
          <w:lang w:val="it-IT"/>
        </w:rPr>
        <w:t>c.d.</w:t>
      </w:r>
      <w:r w:rsidRPr="001A5C97">
        <w:rPr>
          <w:b/>
          <w:i/>
          <w:spacing w:val="-36"/>
          <w:w w:val="85"/>
          <w:lang w:val="it-IT"/>
        </w:rPr>
        <w:t xml:space="preserve"> </w:t>
      </w:r>
      <w:r w:rsidRPr="001A5C97">
        <w:rPr>
          <w:b/>
          <w:w w:val="85"/>
          <w:lang w:val="it-IT"/>
        </w:rPr>
        <w:t>Safety</w:t>
      </w:r>
      <w:r w:rsidRPr="001A5C97">
        <w:rPr>
          <w:b/>
          <w:spacing w:val="-35"/>
          <w:w w:val="85"/>
          <w:lang w:val="it-IT"/>
        </w:rPr>
        <w:t xml:space="preserve"> </w:t>
      </w:r>
      <w:r w:rsidRPr="001A5C97">
        <w:rPr>
          <w:b/>
          <w:w w:val="85"/>
          <w:lang w:val="it-IT"/>
        </w:rPr>
        <w:t>e</w:t>
      </w:r>
      <w:r w:rsidRPr="001A5C97">
        <w:rPr>
          <w:b/>
          <w:spacing w:val="-35"/>
          <w:w w:val="85"/>
          <w:lang w:val="it-IT"/>
        </w:rPr>
        <w:t xml:space="preserve"> </w:t>
      </w:r>
      <w:r w:rsidRPr="001A5C97">
        <w:rPr>
          <w:b/>
          <w:w w:val="85"/>
          <w:lang w:val="it-IT"/>
        </w:rPr>
        <w:t>Security)</w:t>
      </w:r>
      <w:r w:rsidRPr="001A5C97">
        <w:rPr>
          <w:b/>
          <w:lang w:val="it-IT"/>
        </w:rPr>
        <w:t xml:space="preserve"> </w:t>
      </w:r>
      <w:r w:rsidRPr="001A5C97">
        <w:rPr>
          <w:b/>
          <w:w w:val="85"/>
          <w:lang w:val="it-IT"/>
        </w:rPr>
        <w:t>E PIANO DI EMERGENZA</w:t>
      </w:r>
    </w:p>
    <w:p w:rsidR="00905A6C" w:rsidRPr="001A5C97" w:rsidRDefault="00905A6C" w:rsidP="00211E65">
      <w:pPr>
        <w:tabs>
          <w:tab w:val="left" w:pos="2120"/>
          <w:tab w:val="left" w:pos="3280"/>
          <w:tab w:val="left" w:pos="5900"/>
          <w:tab w:val="left" w:pos="7760"/>
          <w:tab w:val="left" w:pos="9420"/>
        </w:tabs>
        <w:spacing w:line="240" w:lineRule="atLeast"/>
        <w:jc w:val="both"/>
        <w:rPr>
          <w:lang w:val="it-IT"/>
        </w:rPr>
      </w:pPr>
      <w:r w:rsidRPr="001A5C97">
        <w:rPr>
          <w:b/>
          <w:w w:val="85"/>
          <w:lang w:val="it-IT"/>
        </w:rPr>
        <w:t>Pianificazione delle procedure da adottare in caso di emergenza in occasione di eventi di livello di rischio basso (secondo le Linee guida proposte dalla C</w:t>
      </w:r>
      <w:r w:rsidRPr="001A5C97">
        <w:rPr>
          <w:lang w:val="it-IT"/>
        </w:rPr>
        <w:t>ircolare, prot. 11001/110(10) del 28/07/2017-Ministero dell’Interno)</w:t>
      </w:r>
    </w:p>
    <w:p w:rsidR="00905A6C" w:rsidRPr="001A5C97" w:rsidRDefault="00905A6C" w:rsidP="00385714">
      <w:pPr>
        <w:pStyle w:val="BodyText"/>
        <w:ind w:left="318"/>
        <w:jc w:val="center"/>
        <w:rPr>
          <w:b/>
          <w:w w:val="85"/>
          <w:lang w:val="it-IT"/>
        </w:rPr>
      </w:pPr>
    </w:p>
    <w:p w:rsidR="00905A6C" w:rsidRPr="001A5C97" w:rsidRDefault="00905A6C" w:rsidP="00385714">
      <w:pPr>
        <w:pStyle w:val="BodyText"/>
        <w:spacing w:line="360" w:lineRule="auto"/>
        <w:ind w:left="0"/>
        <w:rPr>
          <w:lang w:val="it-IT"/>
        </w:rPr>
      </w:pPr>
    </w:p>
    <w:p w:rsidR="00905A6C" w:rsidRPr="001A5C97" w:rsidRDefault="00905A6C" w:rsidP="00385714">
      <w:pPr>
        <w:pStyle w:val="BodyText"/>
        <w:tabs>
          <w:tab w:val="left" w:pos="3510"/>
          <w:tab w:val="left" w:pos="4181"/>
          <w:tab w:val="left" w:pos="4724"/>
          <w:tab w:val="left" w:pos="5046"/>
          <w:tab w:val="left" w:pos="5483"/>
          <w:tab w:val="left" w:pos="6270"/>
          <w:tab w:val="left" w:pos="6476"/>
          <w:tab w:val="left" w:pos="8521"/>
          <w:tab w:val="left" w:pos="8694"/>
          <w:tab w:val="left" w:pos="9797"/>
        </w:tabs>
        <w:spacing w:line="360" w:lineRule="auto"/>
        <w:ind w:right="255"/>
        <w:jc w:val="both"/>
        <w:rPr>
          <w:lang w:val="it-IT"/>
        </w:rPr>
      </w:pPr>
      <w:r w:rsidRPr="001A5C97">
        <w:rPr>
          <w:w w:val="95"/>
          <w:lang w:val="it-IT"/>
        </w:rPr>
        <w:t>_L_</w:t>
      </w:r>
      <w:r w:rsidRPr="001A5C97">
        <w:rPr>
          <w:spacing w:val="-3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sottoscritt_</w:t>
      </w:r>
      <w:r w:rsidRPr="001A5C97">
        <w:rPr>
          <w:w w:val="95"/>
          <w:u w:val="single"/>
          <w:lang w:val="it-IT"/>
        </w:rPr>
        <w:t xml:space="preserve"> </w:t>
      </w:r>
      <w:r w:rsidRPr="001A5C97">
        <w:rPr>
          <w:w w:val="95"/>
          <w:u w:val="single"/>
          <w:lang w:val="it-IT"/>
        </w:rPr>
        <w:tab/>
      </w:r>
      <w:r w:rsidRPr="001A5C97">
        <w:rPr>
          <w:w w:val="95"/>
          <w:u w:val="single"/>
          <w:lang w:val="it-IT"/>
        </w:rPr>
        <w:tab/>
      </w:r>
      <w:r w:rsidRPr="001A5C97">
        <w:rPr>
          <w:w w:val="95"/>
          <w:u w:val="single"/>
          <w:lang w:val="it-IT"/>
        </w:rPr>
        <w:tab/>
      </w:r>
      <w:r w:rsidRPr="001A5C97">
        <w:rPr>
          <w:w w:val="95"/>
          <w:u w:val="single"/>
          <w:lang w:val="it-IT"/>
        </w:rPr>
        <w:tab/>
      </w:r>
      <w:r w:rsidRPr="001A5C97">
        <w:rPr>
          <w:w w:val="95"/>
          <w:u w:val="single"/>
          <w:lang w:val="it-IT"/>
        </w:rPr>
        <w:tab/>
      </w:r>
      <w:r w:rsidRPr="001A5C97">
        <w:rPr>
          <w:lang w:val="it-IT"/>
        </w:rPr>
        <w:t>,</w:t>
      </w:r>
      <w:r w:rsidRPr="001A5C97">
        <w:rPr>
          <w:spacing w:val="-30"/>
          <w:lang w:val="it-IT"/>
        </w:rPr>
        <w:t xml:space="preserve"> </w:t>
      </w:r>
      <w:r w:rsidRPr="001A5C97">
        <w:rPr>
          <w:lang w:val="it-IT"/>
        </w:rPr>
        <w:t>nat_</w:t>
      </w:r>
      <w:r w:rsidRPr="001A5C97">
        <w:rPr>
          <w:spacing w:val="9"/>
          <w:lang w:val="it-IT"/>
        </w:rPr>
        <w:t xml:space="preserve"> </w:t>
      </w:r>
      <w:r w:rsidRPr="001A5C97">
        <w:rPr>
          <w:lang w:val="it-IT"/>
        </w:rPr>
        <w:t>a</w:t>
      </w:r>
      <w:r w:rsidRPr="001A5C97">
        <w:rPr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lang w:val="it-IT"/>
        </w:rPr>
        <w:t>, il</w:t>
      </w:r>
      <w:r w:rsidRPr="001A5C97">
        <w:rPr>
          <w:u w:val="single"/>
          <w:lang w:val="it-IT"/>
        </w:rPr>
        <w:t xml:space="preserve"> </w:t>
      </w:r>
      <w:r w:rsidRPr="001A5C97">
        <w:rPr>
          <w:lang w:val="it-IT"/>
        </w:rPr>
        <w:t>/</w:t>
      </w:r>
      <w:r w:rsidRPr="001A5C97">
        <w:rPr>
          <w:u w:val="single"/>
          <w:lang w:val="it-IT"/>
        </w:rPr>
        <w:t xml:space="preserve"> </w:t>
      </w:r>
      <w:r w:rsidRPr="001A5C97">
        <w:rPr>
          <w:spacing w:val="6"/>
          <w:lang w:val="it-IT"/>
        </w:rPr>
        <w:t>/19</w:t>
      </w:r>
      <w:r w:rsidRPr="001A5C97">
        <w:rPr>
          <w:spacing w:val="6"/>
          <w:u w:val="single"/>
          <w:lang w:val="it-IT"/>
        </w:rPr>
        <w:t xml:space="preserve"> </w:t>
      </w:r>
      <w:r w:rsidRPr="001A5C97">
        <w:rPr>
          <w:lang w:val="it-IT"/>
        </w:rPr>
        <w:t>, residente</w:t>
      </w:r>
      <w:r w:rsidRPr="001A5C97">
        <w:rPr>
          <w:spacing w:val="-37"/>
          <w:lang w:val="it-IT"/>
        </w:rPr>
        <w:t xml:space="preserve"> </w:t>
      </w:r>
      <w:r w:rsidRPr="001A5C97">
        <w:rPr>
          <w:spacing w:val="3"/>
          <w:lang w:val="it-IT"/>
        </w:rPr>
        <w:t>in</w:t>
      </w:r>
      <w:r w:rsidRPr="001A5C97">
        <w:rPr>
          <w:spacing w:val="3"/>
          <w:u w:val="single"/>
          <w:lang w:val="it-IT"/>
        </w:rPr>
        <w:t xml:space="preserve"> </w:t>
      </w:r>
      <w:r w:rsidRPr="001A5C97">
        <w:rPr>
          <w:spacing w:val="3"/>
          <w:u w:val="single"/>
          <w:lang w:val="it-IT"/>
        </w:rPr>
        <w:tab/>
      </w:r>
      <w:r w:rsidRPr="001A5C97">
        <w:rPr>
          <w:lang w:val="it-IT"/>
        </w:rPr>
        <w:t>,</w:t>
      </w:r>
      <w:r w:rsidRPr="001A5C97">
        <w:rPr>
          <w:spacing w:val="-41"/>
          <w:lang w:val="it-IT"/>
        </w:rPr>
        <w:t xml:space="preserve"> </w:t>
      </w:r>
      <w:r w:rsidRPr="001A5C97">
        <w:rPr>
          <w:lang w:val="it-IT"/>
        </w:rPr>
        <w:t>via</w:t>
      </w:r>
      <w:r w:rsidRPr="001A5C97">
        <w:rPr>
          <w:spacing w:val="-40"/>
          <w:lang w:val="it-IT"/>
        </w:rPr>
        <w:t xml:space="preserve"> </w:t>
      </w:r>
      <w:r w:rsidRPr="001A5C97">
        <w:rPr>
          <w:spacing w:val="2"/>
          <w:lang w:val="it-IT"/>
        </w:rPr>
        <w:t>/piazza</w:t>
      </w:r>
      <w:r w:rsidRPr="001A5C97">
        <w:rPr>
          <w:spacing w:val="2"/>
          <w:u w:val="single"/>
          <w:lang w:val="it-IT"/>
        </w:rPr>
        <w:t xml:space="preserve"> </w:t>
      </w:r>
      <w:r w:rsidRPr="001A5C97">
        <w:rPr>
          <w:spacing w:val="2"/>
          <w:u w:val="single"/>
          <w:lang w:val="it-IT"/>
        </w:rPr>
        <w:tab/>
      </w:r>
      <w:r w:rsidRPr="001A5C97">
        <w:rPr>
          <w:spacing w:val="2"/>
          <w:u w:val="single"/>
          <w:lang w:val="it-IT"/>
        </w:rPr>
        <w:tab/>
      </w:r>
      <w:r w:rsidRPr="001A5C97">
        <w:rPr>
          <w:spacing w:val="2"/>
          <w:u w:val="single"/>
          <w:lang w:val="it-IT"/>
        </w:rPr>
        <w:tab/>
      </w:r>
      <w:r w:rsidRPr="001A5C97">
        <w:rPr>
          <w:spacing w:val="2"/>
          <w:u w:val="single"/>
          <w:lang w:val="it-IT"/>
        </w:rPr>
        <w:tab/>
      </w:r>
      <w:r w:rsidRPr="001A5C97">
        <w:rPr>
          <w:spacing w:val="2"/>
          <w:u w:val="single"/>
          <w:lang w:val="it-IT"/>
        </w:rPr>
        <w:tab/>
      </w:r>
      <w:r w:rsidRPr="001A5C97">
        <w:rPr>
          <w:spacing w:val="2"/>
          <w:u w:val="single"/>
          <w:lang w:val="it-IT"/>
        </w:rPr>
        <w:tab/>
      </w:r>
      <w:r w:rsidRPr="001A5C97">
        <w:rPr>
          <w:spacing w:val="2"/>
          <w:u w:val="single"/>
          <w:lang w:val="it-IT"/>
        </w:rPr>
        <w:tab/>
      </w:r>
      <w:r w:rsidRPr="001A5C97">
        <w:rPr>
          <w:lang w:val="it-IT"/>
        </w:rPr>
        <w:t>n.</w:t>
      </w:r>
      <w:r w:rsidRPr="001A5C97">
        <w:rPr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ab/>
      </w:r>
      <w:r w:rsidRPr="001A5C97">
        <w:rPr>
          <w:lang w:val="it-IT"/>
        </w:rPr>
        <w:t>, telefono</w:t>
      </w:r>
      <w:r w:rsidRPr="001A5C97">
        <w:rPr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lang w:val="it-IT"/>
        </w:rPr>
        <w:t>,</w:t>
      </w:r>
      <w:r w:rsidRPr="001A5C97">
        <w:rPr>
          <w:spacing w:val="50"/>
          <w:lang w:val="it-IT"/>
        </w:rPr>
        <w:t xml:space="preserve"> </w:t>
      </w:r>
      <w:r w:rsidRPr="001A5C97">
        <w:rPr>
          <w:lang w:val="it-IT"/>
        </w:rPr>
        <w:t>e-mail</w:t>
      </w:r>
      <w:r w:rsidRPr="001A5C97">
        <w:rPr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lang w:val="it-IT"/>
        </w:rPr>
        <w:t xml:space="preserve">, </w:t>
      </w:r>
      <w:r w:rsidRPr="001A5C97">
        <w:rPr>
          <w:w w:val="95"/>
          <w:lang w:val="it-IT"/>
        </w:rPr>
        <w:t>codice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fiscale</w:t>
      </w:r>
      <w:r w:rsidRPr="001A5C97">
        <w:rPr>
          <w:w w:val="95"/>
          <w:u w:val="single"/>
          <w:lang w:val="it-IT"/>
        </w:rPr>
        <w:t xml:space="preserve"> </w:t>
      </w:r>
      <w:r w:rsidRPr="001A5C97">
        <w:rPr>
          <w:w w:val="95"/>
          <w:u w:val="single"/>
          <w:lang w:val="it-IT"/>
        </w:rPr>
        <w:tab/>
      </w:r>
      <w:r w:rsidRPr="001A5C97">
        <w:rPr>
          <w:w w:val="95"/>
          <w:u w:val="single"/>
          <w:lang w:val="it-IT"/>
        </w:rPr>
        <w:tab/>
      </w:r>
      <w:r w:rsidRPr="001A5C97">
        <w:rPr>
          <w:w w:val="95"/>
          <w:u w:val="single"/>
          <w:lang w:val="it-IT"/>
        </w:rPr>
        <w:tab/>
      </w:r>
      <w:r w:rsidRPr="001A5C97">
        <w:rPr>
          <w:w w:val="95"/>
          <w:lang w:val="it-IT"/>
        </w:rPr>
        <w:t>,</w:t>
      </w:r>
      <w:r w:rsidRPr="001A5C97">
        <w:rPr>
          <w:spacing w:val="-2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nella</w:t>
      </w:r>
      <w:r w:rsidRPr="001A5C97">
        <w:rPr>
          <w:spacing w:val="-2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sua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qualità</w:t>
      </w:r>
      <w:r w:rsidRPr="001A5C97">
        <w:rPr>
          <w:spacing w:val="-2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w w:val="95"/>
          <w:u w:val="single"/>
          <w:lang w:val="it-IT"/>
        </w:rPr>
        <w:t xml:space="preserve"> </w:t>
      </w:r>
      <w:r w:rsidRPr="001A5C97">
        <w:rPr>
          <w:w w:val="95"/>
          <w:u w:val="single"/>
          <w:lang w:val="it-IT"/>
        </w:rPr>
        <w:tab/>
      </w:r>
      <w:r w:rsidRPr="001A5C97">
        <w:rPr>
          <w:w w:val="95"/>
          <w:u w:val="single"/>
          <w:lang w:val="it-IT"/>
        </w:rPr>
        <w:tab/>
      </w:r>
      <w:r w:rsidRPr="001A5C97">
        <w:rPr>
          <w:w w:val="95"/>
          <w:u w:val="single"/>
          <w:lang w:val="it-IT"/>
        </w:rPr>
        <w:tab/>
      </w:r>
      <w:r w:rsidRPr="001A5C97">
        <w:rPr>
          <w:lang w:val="it-IT"/>
        </w:rPr>
        <w:t>, dell’</w:t>
      </w:r>
      <w:r w:rsidRPr="001A5C97">
        <w:rPr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lang w:val="it-IT"/>
        </w:rPr>
        <w:t>con</w:t>
      </w:r>
      <w:r w:rsidRPr="001A5C97">
        <w:rPr>
          <w:spacing w:val="-44"/>
          <w:lang w:val="it-IT"/>
        </w:rPr>
        <w:t xml:space="preserve"> </w:t>
      </w:r>
      <w:r w:rsidRPr="001A5C97">
        <w:rPr>
          <w:lang w:val="it-IT"/>
        </w:rPr>
        <w:t>sede</w:t>
      </w:r>
      <w:r w:rsidRPr="001A5C97">
        <w:rPr>
          <w:spacing w:val="-41"/>
          <w:lang w:val="it-IT"/>
        </w:rPr>
        <w:t xml:space="preserve"> </w:t>
      </w:r>
      <w:r w:rsidRPr="001A5C97">
        <w:rPr>
          <w:lang w:val="it-IT"/>
        </w:rPr>
        <w:t>in</w:t>
      </w:r>
      <w:r w:rsidRPr="001A5C97">
        <w:rPr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lang w:val="it-IT"/>
        </w:rPr>
        <w:t>, via</w:t>
      </w:r>
      <w:r w:rsidRPr="001A5C97">
        <w:rPr>
          <w:spacing w:val="-41"/>
          <w:lang w:val="it-IT"/>
        </w:rPr>
        <w:t xml:space="preserve"> </w:t>
      </w:r>
      <w:r w:rsidRPr="001A5C97">
        <w:rPr>
          <w:spacing w:val="2"/>
          <w:lang w:val="it-IT"/>
        </w:rPr>
        <w:t>/piazza</w:t>
      </w:r>
      <w:r w:rsidRPr="001A5C97">
        <w:rPr>
          <w:spacing w:val="2"/>
          <w:u w:val="single"/>
          <w:lang w:val="it-IT"/>
        </w:rPr>
        <w:t xml:space="preserve"> </w:t>
      </w:r>
      <w:r w:rsidRPr="001A5C97">
        <w:rPr>
          <w:spacing w:val="2"/>
          <w:u w:val="single"/>
          <w:lang w:val="it-IT"/>
        </w:rPr>
        <w:tab/>
      </w:r>
      <w:r w:rsidRPr="001A5C97">
        <w:rPr>
          <w:spacing w:val="2"/>
          <w:u w:val="single"/>
          <w:lang w:val="it-IT"/>
        </w:rPr>
        <w:tab/>
      </w:r>
      <w:r w:rsidRPr="001A5C97">
        <w:rPr>
          <w:spacing w:val="2"/>
          <w:u w:val="single"/>
          <w:lang w:val="it-IT"/>
        </w:rPr>
        <w:tab/>
      </w:r>
      <w:r w:rsidRPr="001A5C97">
        <w:rPr>
          <w:spacing w:val="2"/>
          <w:u w:val="single"/>
          <w:lang w:val="it-IT"/>
        </w:rPr>
        <w:tab/>
      </w:r>
      <w:r w:rsidRPr="001A5C97">
        <w:rPr>
          <w:lang w:val="it-IT"/>
        </w:rPr>
        <w:t>n.</w:t>
      </w:r>
      <w:r w:rsidRPr="001A5C97">
        <w:rPr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w w:val="95"/>
          <w:lang w:val="it-IT"/>
        </w:rPr>
        <w:t xml:space="preserve">, </w:t>
      </w:r>
      <w:r w:rsidRPr="001A5C97">
        <w:rPr>
          <w:spacing w:val="-3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organizzatore</w:t>
      </w:r>
      <w:r w:rsidRPr="001A5C97">
        <w:rPr>
          <w:spacing w:val="-2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dell’evento</w:t>
      </w:r>
      <w:r w:rsidRPr="001A5C97">
        <w:rPr>
          <w:spacing w:val="-1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denominato</w:t>
      </w:r>
    </w:p>
    <w:p w:rsidR="00905A6C" w:rsidRPr="001A5C97" w:rsidRDefault="00905A6C" w:rsidP="00385714">
      <w:pPr>
        <w:pStyle w:val="BodyText"/>
        <w:tabs>
          <w:tab w:val="left" w:pos="3159"/>
          <w:tab w:val="left" w:pos="5881"/>
          <w:tab w:val="left" w:pos="9639"/>
        </w:tabs>
        <w:spacing w:line="360" w:lineRule="auto"/>
        <w:ind w:right="211"/>
        <w:rPr>
          <w:lang w:val="it-IT"/>
        </w:rPr>
      </w:pPr>
      <w:r w:rsidRPr="001A5C97">
        <w:rPr>
          <w:w w:val="81"/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lang w:val="it-IT"/>
        </w:rPr>
        <w:t>, prevista</w:t>
      </w:r>
      <w:r w:rsidRPr="001A5C97">
        <w:rPr>
          <w:spacing w:val="-39"/>
          <w:lang w:val="it-IT"/>
        </w:rPr>
        <w:t xml:space="preserve"> </w:t>
      </w:r>
      <w:r w:rsidRPr="001A5C97">
        <w:rPr>
          <w:lang w:val="it-IT"/>
        </w:rPr>
        <w:t>in</w:t>
      </w:r>
      <w:r w:rsidRPr="001A5C97">
        <w:rPr>
          <w:spacing w:val="-39"/>
          <w:lang w:val="it-IT"/>
        </w:rPr>
        <w:t xml:space="preserve"> </w:t>
      </w:r>
      <w:r w:rsidRPr="001A5C97">
        <w:rPr>
          <w:spacing w:val="3"/>
          <w:lang w:val="it-IT"/>
        </w:rPr>
        <w:t>data</w:t>
      </w:r>
      <w:r w:rsidRPr="001A5C97">
        <w:rPr>
          <w:spacing w:val="3"/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lang w:val="it-IT"/>
        </w:rPr>
        <w:t>,</w:t>
      </w:r>
      <w:r w:rsidRPr="001A5C97">
        <w:rPr>
          <w:spacing w:val="13"/>
          <w:lang w:val="it-IT"/>
        </w:rPr>
        <w:t xml:space="preserve"> </w:t>
      </w:r>
      <w:r>
        <w:rPr>
          <w:lang w:val="it-IT"/>
        </w:rPr>
        <w:t>h</w:t>
      </w:r>
      <w:r w:rsidRPr="001A5C97">
        <w:rPr>
          <w:lang w:val="it-IT"/>
        </w:rPr>
        <w:t>.</w:t>
      </w:r>
      <w:r w:rsidRPr="001A5C97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 xml:space="preserve">               , </w:t>
      </w:r>
      <w:r w:rsidRPr="001A5C97">
        <w:rPr>
          <w:lang w:val="it-IT"/>
        </w:rPr>
        <w:t>luogo</w:t>
      </w:r>
      <w:r w:rsidRPr="001A5C97">
        <w:rPr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ab/>
        <w:t xml:space="preserve"> </w:t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  <w:r w:rsidRPr="001A5C97">
        <w:rPr>
          <w:lang w:val="it-IT"/>
        </w:rPr>
        <w:t>,</w:t>
      </w:r>
      <w:r w:rsidRPr="001A5C97">
        <w:rPr>
          <w:spacing w:val="-41"/>
          <w:lang w:val="it-IT"/>
        </w:rPr>
        <w:t xml:space="preserve"> </w:t>
      </w:r>
      <w:r w:rsidRPr="001A5C97">
        <w:rPr>
          <w:lang w:val="it-IT"/>
        </w:rPr>
        <w:t>preso</w:t>
      </w:r>
      <w:r w:rsidRPr="001A5C97">
        <w:rPr>
          <w:spacing w:val="-42"/>
          <w:lang w:val="it-IT"/>
        </w:rPr>
        <w:t xml:space="preserve"> </w:t>
      </w:r>
      <w:r w:rsidRPr="001A5C97">
        <w:rPr>
          <w:spacing w:val="2"/>
          <w:lang w:val="it-IT"/>
        </w:rPr>
        <w:t>atto</w:t>
      </w:r>
      <w:r w:rsidRPr="001A5C97">
        <w:rPr>
          <w:spacing w:val="-36"/>
          <w:lang w:val="it-IT"/>
        </w:rPr>
        <w:t xml:space="preserve"> </w:t>
      </w:r>
      <w:r w:rsidRPr="001A5C97">
        <w:rPr>
          <w:lang w:val="it-IT"/>
        </w:rPr>
        <w:t>dei</w:t>
      </w:r>
      <w:r w:rsidRPr="001A5C97">
        <w:rPr>
          <w:spacing w:val="-42"/>
          <w:lang w:val="it-IT"/>
        </w:rPr>
        <w:t xml:space="preserve"> </w:t>
      </w:r>
      <w:r w:rsidRPr="001A5C97">
        <w:rPr>
          <w:lang w:val="it-IT"/>
        </w:rPr>
        <w:t>contenuti</w:t>
      </w:r>
      <w:r w:rsidRPr="001A5C97">
        <w:rPr>
          <w:spacing w:val="-36"/>
          <w:lang w:val="it-IT"/>
        </w:rPr>
        <w:t xml:space="preserve"> </w:t>
      </w:r>
      <w:r w:rsidRPr="001A5C97">
        <w:rPr>
          <w:lang w:val="it-IT"/>
        </w:rPr>
        <w:t>e</w:t>
      </w:r>
      <w:r w:rsidRPr="001A5C97">
        <w:rPr>
          <w:spacing w:val="-42"/>
          <w:lang w:val="it-IT"/>
        </w:rPr>
        <w:t xml:space="preserve"> </w:t>
      </w:r>
      <w:r w:rsidRPr="001A5C97">
        <w:rPr>
          <w:lang w:val="it-IT"/>
        </w:rPr>
        <w:t>delle</w:t>
      </w:r>
      <w:r w:rsidRPr="001A5C97">
        <w:rPr>
          <w:spacing w:val="-42"/>
          <w:lang w:val="it-IT"/>
        </w:rPr>
        <w:t xml:space="preserve"> </w:t>
      </w:r>
      <w:r w:rsidRPr="001A5C97">
        <w:rPr>
          <w:lang w:val="it-IT"/>
        </w:rPr>
        <w:t xml:space="preserve">prescrizioni </w:t>
      </w:r>
      <w:r w:rsidRPr="001A5C97">
        <w:rPr>
          <w:w w:val="95"/>
          <w:lang w:val="it-IT"/>
        </w:rPr>
        <w:t>della</w:t>
      </w:r>
      <w:r w:rsidRPr="001A5C97">
        <w:rPr>
          <w:spacing w:val="-24"/>
          <w:w w:val="95"/>
          <w:lang w:val="it-IT"/>
        </w:rPr>
        <w:t xml:space="preserve"> </w:t>
      </w:r>
      <w:r w:rsidRPr="001A5C97">
        <w:rPr>
          <w:lang w:val="it-IT"/>
        </w:rPr>
        <w:t>Circolare</w:t>
      </w:r>
      <w:r w:rsidRPr="001A5C97">
        <w:rPr>
          <w:spacing w:val="-19"/>
          <w:lang w:val="it-IT"/>
        </w:rPr>
        <w:t xml:space="preserve"> </w:t>
      </w:r>
      <w:r w:rsidRPr="001A5C97">
        <w:rPr>
          <w:lang w:val="it-IT"/>
        </w:rPr>
        <w:t>del</w:t>
      </w:r>
      <w:r w:rsidRPr="001A5C97">
        <w:rPr>
          <w:spacing w:val="-20"/>
          <w:lang w:val="it-IT"/>
        </w:rPr>
        <w:t xml:space="preserve"> </w:t>
      </w:r>
      <w:r w:rsidRPr="001A5C97">
        <w:rPr>
          <w:lang w:val="it-IT"/>
        </w:rPr>
        <w:t>Ministero</w:t>
      </w:r>
      <w:r w:rsidRPr="001A5C97">
        <w:rPr>
          <w:spacing w:val="-20"/>
          <w:lang w:val="it-IT"/>
        </w:rPr>
        <w:t xml:space="preserve"> </w:t>
      </w:r>
      <w:r w:rsidRPr="001A5C97">
        <w:rPr>
          <w:lang w:val="it-IT"/>
        </w:rPr>
        <w:t>dell’Interno</w:t>
      </w:r>
      <w:r w:rsidRPr="001A5C97">
        <w:rPr>
          <w:spacing w:val="-19"/>
          <w:lang w:val="it-IT"/>
        </w:rPr>
        <w:t xml:space="preserve"> </w:t>
      </w:r>
      <w:r w:rsidRPr="001A5C97">
        <w:rPr>
          <w:lang w:val="it-IT"/>
        </w:rPr>
        <w:t>n°11001/110(10)</w:t>
      </w:r>
      <w:r w:rsidRPr="001A5C97">
        <w:rPr>
          <w:spacing w:val="-19"/>
          <w:lang w:val="it-IT"/>
        </w:rPr>
        <w:t xml:space="preserve"> </w:t>
      </w:r>
      <w:r w:rsidRPr="001A5C97">
        <w:rPr>
          <w:lang w:val="it-IT"/>
        </w:rPr>
        <w:t>del</w:t>
      </w:r>
      <w:r w:rsidRPr="001A5C97">
        <w:rPr>
          <w:spacing w:val="-20"/>
          <w:lang w:val="it-IT"/>
        </w:rPr>
        <w:t xml:space="preserve"> </w:t>
      </w:r>
      <w:r w:rsidRPr="001A5C97">
        <w:rPr>
          <w:lang w:val="it-IT"/>
        </w:rPr>
        <w:t xml:space="preserve">28.7.2017 </w:t>
      </w:r>
      <w:r w:rsidRPr="001A5C97">
        <w:rPr>
          <w:w w:val="95"/>
          <w:lang w:val="it-IT"/>
        </w:rPr>
        <w:t>e</w:t>
      </w:r>
      <w:r w:rsidRPr="001A5C97">
        <w:rPr>
          <w:spacing w:val="-2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della</w:t>
      </w:r>
      <w:r w:rsidRPr="001A5C97">
        <w:rPr>
          <w:spacing w:val="-24"/>
          <w:w w:val="95"/>
          <w:lang w:val="it-IT"/>
        </w:rPr>
        <w:t xml:space="preserve"> </w:t>
      </w:r>
      <w:r w:rsidRPr="001A5C97">
        <w:rPr>
          <w:w w:val="95"/>
          <w:lang w:val="it-IT"/>
        </w:rPr>
        <w:t xml:space="preserve">Deliberazione </w:t>
      </w:r>
      <w:r w:rsidRPr="001A5C97">
        <w:rPr>
          <w:lang w:val="it-IT"/>
        </w:rPr>
        <w:t>della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Giunta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Regionale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29</w:t>
      </w:r>
      <w:r w:rsidRPr="001A5C97">
        <w:rPr>
          <w:spacing w:val="-18"/>
          <w:lang w:val="it-IT"/>
        </w:rPr>
        <w:t xml:space="preserve"> </w:t>
      </w:r>
      <w:r w:rsidRPr="001A5C97">
        <w:rPr>
          <w:lang w:val="it-IT"/>
        </w:rPr>
        <w:t>dicembre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2014,</w:t>
      </w:r>
      <w:r w:rsidRPr="001A5C97">
        <w:rPr>
          <w:spacing w:val="-18"/>
          <w:lang w:val="it-IT"/>
        </w:rPr>
        <w:t xml:space="preserve"> </w:t>
      </w:r>
      <w:r w:rsidRPr="001A5C97">
        <w:rPr>
          <w:lang w:val="it-IT"/>
        </w:rPr>
        <w:t>n.</w:t>
      </w:r>
      <w:r w:rsidRPr="001A5C97">
        <w:rPr>
          <w:spacing w:val="-15"/>
          <w:lang w:val="it-IT"/>
        </w:rPr>
        <w:t xml:space="preserve"> </w:t>
      </w:r>
      <w:r w:rsidRPr="001A5C97">
        <w:rPr>
          <w:lang w:val="it-IT"/>
        </w:rPr>
        <w:t>59-870</w:t>
      </w:r>
    </w:p>
    <w:p w:rsidR="00905A6C" w:rsidRPr="001A5C97" w:rsidRDefault="00905A6C" w:rsidP="00385714">
      <w:pPr>
        <w:pStyle w:val="BodyText"/>
        <w:spacing w:line="360" w:lineRule="auto"/>
        <w:ind w:left="0"/>
        <w:rPr>
          <w:lang w:val="it-IT"/>
        </w:rPr>
      </w:pPr>
    </w:p>
    <w:p w:rsidR="00905A6C" w:rsidRPr="001A5C97" w:rsidRDefault="00905A6C" w:rsidP="00385714">
      <w:pPr>
        <w:spacing w:line="360" w:lineRule="auto"/>
        <w:ind w:left="4320" w:right="4606"/>
        <w:rPr>
          <w:lang w:val="it-IT"/>
        </w:rPr>
      </w:pPr>
      <w:r w:rsidRPr="001A5C97">
        <w:rPr>
          <w:b/>
          <w:w w:val="95"/>
          <w:lang w:val="it-IT"/>
        </w:rPr>
        <w:t>DICHIARA</w:t>
      </w:r>
      <w:r w:rsidRPr="001A5C97">
        <w:rPr>
          <w:rStyle w:val="FootnoteReference"/>
          <w:rFonts w:cs="Arial"/>
          <w:w w:val="95"/>
          <w:lang w:val="it-IT"/>
        </w:rPr>
        <w:footnoteReference w:id="2"/>
      </w:r>
    </w:p>
    <w:p w:rsidR="00905A6C" w:rsidRPr="001A5C97" w:rsidRDefault="00905A6C" w:rsidP="00385714">
      <w:pPr>
        <w:pStyle w:val="BodyText"/>
        <w:spacing w:line="360" w:lineRule="auto"/>
        <w:ind w:right="269"/>
        <w:jc w:val="center"/>
        <w:rPr>
          <w:b/>
          <w:lang w:val="it-IT"/>
        </w:rPr>
      </w:pPr>
      <w:r w:rsidRPr="001A5C97">
        <w:rPr>
          <w:b/>
          <w:w w:val="90"/>
          <w:lang w:val="it-IT"/>
        </w:rPr>
        <w:t>di aver predisposto i seguenti dispositivi e misure strutturali a salvaguardia dell’incolumità delle persone per lo svolgimento della suddetta manifestazione</w:t>
      </w:r>
      <w:r w:rsidRPr="001A5C97">
        <w:rPr>
          <w:b/>
          <w:lang w:val="it-IT"/>
        </w:rPr>
        <w:t xml:space="preserve"> quali misure</w:t>
      </w:r>
      <w:r w:rsidRPr="001A5C97">
        <w:rPr>
          <w:b/>
          <w:spacing w:val="-31"/>
          <w:lang w:val="it-IT"/>
        </w:rPr>
        <w:t xml:space="preserve"> </w:t>
      </w:r>
      <w:r w:rsidRPr="001A5C97">
        <w:rPr>
          <w:b/>
          <w:lang w:val="it-IT"/>
        </w:rPr>
        <w:t>di</w:t>
      </w:r>
      <w:r w:rsidRPr="001A5C97">
        <w:rPr>
          <w:b/>
          <w:spacing w:val="-33"/>
          <w:lang w:val="it-IT"/>
        </w:rPr>
        <w:t xml:space="preserve"> </w:t>
      </w:r>
      <w:r w:rsidRPr="001A5C97">
        <w:rPr>
          <w:b/>
          <w:lang w:val="it-IT"/>
        </w:rPr>
        <w:t>prevenzione</w:t>
      </w:r>
      <w:r w:rsidRPr="001A5C97">
        <w:rPr>
          <w:b/>
          <w:spacing w:val="-32"/>
          <w:lang w:val="it-IT"/>
        </w:rPr>
        <w:t xml:space="preserve"> </w:t>
      </w:r>
      <w:r w:rsidRPr="001A5C97">
        <w:rPr>
          <w:b/>
          <w:lang w:val="it-IT"/>
        </w:rPr>
        <w:t>e</w:t>
      </w:r>
      <w:r w:rsidRPr="001A5C97">
        <w:rPr>
          <w:b/>
          <w:spacing w:val="-31"/>
          <w:lang w:val="it-IT"/>
        </w:rPr>
        <w:t xml:space="preserve"> </w:t>
      </w:r>
      <w:r w:rsidRPr="001A5C97">
        <w:rPr>
          <w:b/>
          <w:lang w:val="it-IT"/>
        </w:rPr>
        <w:t>di</w:t>
      </w:r>
      <w:r w:rsidRPr="001A5C97">
        <w:rPr>
          <w:b/>
          <w:spacing w:val="-34"/>
          <w:lang w:val="it-IT"/>
        </w:rPr>
        <w:t xml:space="preserve"> </w:t>
      </w:r>
      <w:r w:rsidRPr="001A5C97">
        <w:rPr>
          <w:b/>
          <w:lang w:val="it-IT"/>
        </w:rPr>
        <w:t>azione</w:t>
      </w:r>
      <w:r w:rsidRPr="001A5C97">
        <w:rPr>
          <w:b/>
          <w:spacing w:val="-31"/>
          <w:lang w:val="it-IT"/>
        </w:rPr>
        <w:t xml:space="preserve"> </w:t>
      </w:r>
      <w:r w:rsidRPr="001A5C97">
        <w:rPr>
          <w:b/>
          <w:lang w:val="it-IT"/>
        </w:rPr>
        <w:t>in</w:t>
      </w:r>
      <w:r w:rsidRPr="001A5C97">
        <w:rPr>
          <w:b/>
          <w:spacing w:val="-32"/>
          <w:lang w:val="it-IT"/>
        </w:rPr>
        <w:t xml:space="preserve"> </w:t>
      </w:r>
      <w:r w:rsidRPr="001A5C97">
        <w:rPr>
          <w:b/>
          <w:lang w:val="it-IT"/>
        </w:rPr>
        <w:t>favore</w:t>
      </w:r>
      <w:r w:rsidRPr="001A5C97">
        <w:rPr>
          <w:b/>
          <w:spacing w:val="-32"/>
          <w:lang w:val="it-IT"/>
        </w:rPr>
        <w:t xml:space="preserve"> </w:t>
      </w:r>
      <w:r w:rsidRPr="001A5C97">
        <w:rPr>
          <w:b/>
          <w:lang w:val="it-IT"/>
        </w:rPr>
        <w:t>della</w:t>
      </w:r>
      <w:r w:rsidRPr="001A5C97">
        <w:rPr>
          <w:b/>
          <w:spacing w:val="-31"/>
          <w:lang w:val="it-IT"/>
        </w:rPr>
        <w:t xml:space="preserve"> </w:t>
      </w:r>
      <w:r w:rsidRPr="001A5C97">
        <w:rPr>
          <w:b/>
          <w:lang w:val="it-IT"/>
        </w:rPr>
        <w:t>sicurezza</w:t>
      </w:r>
    </w:p>
    <w:p w:rsidR="00905A6C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>Individuazione soggetto del team responsabile della sicurezza</w:t>
      </w:r>
      <w:r>
        <w:rPr>
          <w:w w:val="90"/>
          <w:lang w:val="it-IT"/>
        </w:rPr>
        <w:t>:</w:t>
      </w:r>
    </w:p>
    <w:p w:rsidR="00905A6C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Pr="001A5C97" w:rsidRDefault="00905A6C" w:rsidP="001A5C97">
      <w:pPr>
        <w:tabs>
          <w:tab w:val="left" w:pos="3755"/>
          <w:tab w:val="left" w:pos="9803"/>
        </w:tabs>
        <w:spacing w:line="254" w:lineRule="auto"/>
        <w:ind w:right="260"/>
        <w:jc w:val="both"/>
        <w:rPr>
          <w:w w:val="90"/>
          <w:lang w:val="it-IT"/>
        </w:rPr>
      </w:pPr>
      <w:r>
        <w:rPr>
          <w:w w:val="90"/>
          <w:lang w:val="it-IT"/>
        </w:rPr>
        <w:t xml:space="preserve">    In qualità di:</w:t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>Azioni da mettere in atto in caso di emergenza tenendo conto degli incidenti ipotizzati nella valutazione dei rischi</w:t>
      </w:r>
      <w:r>
        <w:rPr>
          <w:w w:val="90"/>
          <w:lang w:val="it-IT"/>
        </w:rPr>
        <w:t>:</w:t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>Procedure di evacuazione</w:t>
      </w:r>
      <w:r>
        <w:rPr>
          <w:w w:val="90"/>
          <w:lang w:val="it-IT"/>
        </w:rPr>
        <w:t>:</w:t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>Disposizioni per richiedere l'intervento degli Enti preposti al soccorso</w:t>
      </w:r>
      <w:r>
        <w:rPr>
          <w:w w:val="90"/>
          <w:lang w:val="it-IT"/>
        </w:rPr>
        <w:t>:</w:t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>Misure per assistenza persone diversamente abili</w:t>
      </w:r>
      <w:r>
        <w:rPr>
          <w:w w:val="90"/>
          <w:lang w:val="it-IT"/>
        </w:rPr>
        <w:t>:</w:t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b/>
          <w:w w:val="90"/>
          <w:lang w:val="it-IT"/>
        </w:rPr>
      </w:pP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center"/>
        <w:rPr>
          <w:b/>
          <w:w w:val="90"/>
          <w:lang w:val="it-IT"/>
        </w:rPr>
      </w:pPr>
      <w:r w:rsidRPr="001A5C97">
        <w:rPr>
          <w:b/>
          <w:w w:val="90"/>
          <w:lang w:val="it-IT"/>
        </w:rPr>
        <w:t>Si dichiara altresì che:</w:t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>L’accesso all'area da parte di mezzi di soccorso è garantito ad una distanza non superiore a 50 mt dall'area della manifestazione.</w:t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ab/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 xml:space="preserve">La capienza dell’area è compresa tra 1,2-2 persone al metro quadro, in particolare il massimo affollamento </w:t>
      </w:r>
      <w:r>
        <w:rPr>
          <w:w w:val="90"/>
          <w:lang w:val="it-IT"/>
        </w:rPr>
        <w:t>previsto</w:t>
      </w:r>
      <w:r w:rsidRPr="001A5C97">
        <w:rPr>
          <w:w w:val="90"/>
          <w:lang w:val="it-IT"/>
        </w:rPr>
        <w:t xml:space="preserve">  è N. </w:t>
      </w:r>
      <w:r w:rsidRPr="001A5C97">
        <w:rPr>
          <w:w w:val="90"/>
          <w:lang w:val="it-IT"/>
        </w:rPr>
        <w:softHyphen/>
      </w:r>
      <w:r w:rsidRPr="001A5C97">
        <w:rPr>
          <w:w w:val="90"/>
          <w:lang w:val="it-IT"/>
        </w:rPr>
        <w:softHyphen/>
      </w:r>
      <w:r w:rsidRPr="001A5C97">
        <w:rPr>
          <w:w w:val="90"/>
          <w:lang w:val="it-IT"/>
        </w:rPr>
        <w:softHyphen/>
      </w:r>
      <w:r w:rsidRPr="001A5C97">
        <w:rPr>
          <w:w w:val="90"/>
          <w:lang w:val="it-IT"/>
        </w:rPr>
        <w:softHyphen/>
        <w:t>___________.</w:t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ab/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 xml:space="preserve">Per la protezione antincendio è assicurata la presenza di estintori (fino a 200 persone 1 estintore ogni 200 mq  fra 200 e 1.000 persone ulteriore mappatura impianti idrici antincendio) N. </w:t>
      </w:r>
      <w:r w:rsidRPr="001A5C97">
        <w:rPr>
          <w:w w:val="90"/>
          <w:lang w:val="it-IT"/>
        </w:rPr>
        <w:softHyphen/>
      </w:r>
      <w:r w:rsidRPr="001A5C97">
        <w:rPr>
          <w:w w:val="90"/>
          <w:lang w:val="it-IT"/>
        </w:rPr>
        <w:softHyphen/>
      </w:r>
      <w:r w:rsidRPr="001A5C97">
        <w:rPr>
          <w:w w:val="90"/>
          <w:lang w:val="it-IT"/>
        </w:rPr>
        <w:softHyphen/>
      </w:r>
      <w:r w:rsidRPr="001A5C97">
        <w:rPr>
          <w:w w:val="90"/>
          <w:lang w:val="it-IT"/>
        </w:rPr>
        <w:softHyphen/>
        <w:t xml:space="preserve">___________.  </w:t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ab/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 xml:space="preserve">Gli operatori addetti all’accoglienza e all’evacuazione (fino a 200 persone, 4 operatori formazione rischio di incendio medio e fra 200 e 1.000 persone, 6 operatori formazione per rischio di incendio medio) sono N. </w:t>
      </w:r>
      <w:r w:rsidRPr="001A5C97">
        <w:rPr>
          <w:w w:val="90"/>
          <w:lang w:val="it-IT"/>
        </w:rPr>
        <w:softHyphen/>
      </w:r>
      <w:r w:rsidRPr="001A5C97">
        <w:rPr>
          <w:w w:val="90"/>
          <w:lang w:val="it-IT"/>
        </w:rPr>
        <w:softHyphen/>
      </w:r>
      <w:r w:rsidRPr="001A5C97">
        <w:rPr>
          <w:w w:val="90"/>
          <w:lang w:val="it-IT"/>
        </w:rPr>
        <w:softHyphen/>
      </w:r>
      <w:r w:rsidRPr="001A5C97">
        <w:rPr>
          <w:w w:val="90"/>
          <w:lang w:val="it-IT"/>
        </w:rPr>
        <w:softHyphen/>
        <w:t xml:space="preserve">___________.  </w:t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>Saranno realizzati i seguenti sbarramenti (effettuati con automezzi/presso)</w:t>
      </w:r>
      <w:r>
        <w:rPr>
          <w:w w:val="90"/>
          <w:lang w:val="it-IT"/>
        </w:rPr>
        <w:t>:</w:t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center"/>
        <w:rPr>
          <w:b/>
          <w:w w:val="90"/>
          <w:u w:val="single"/>
          <w:lang w:val="it-IT"/>
        </w:rPr>
      </w:pPr>
      <w:r w:rsidRPr="001A5C97">
        <w:rPr>
          <w:b/>
          <w:w w:val="90"/>
          <w:lang w:val="it-IT"/>
        </w:rPr>
        <w:t>Si dichiara inoltre che</w:t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</w:p>
    <w:p w:rsidR="00905A6C" w:rsidRPr="001A5C97" w:rsidRDefault="00905A6C" w:rsidP="00385714">
      <w:pPr>
        <w:tabs>
          <w:tab w:val="left" w:pos="3755"/>
          <w:tab w:val="left" w:pos="9803"/>
        </w:tabs>
        <w:spacing w:line="360" w:lineRule="auto"/>
        <w:ind w:left="212" w:right="260"/>
        <w:jc w:val="both"/>
        <w:rPr>
          <w:u w:val="single"/>
          <w:lang w:val="it-IT"/>
        </w:rPr>
      </w:pPr>
      <w:r w:rsidRPr="001A5C97">
        <w:rPr>
          <w:w w:val="90"/>
          <w:lang w:val="it-IT"/>
        </w:rPr>
        <w:t>Per</w:t>
      </w:r>
      <w:r w:rsidRPr="001A5C97">
        <w:rPr>
          <w:spacing w:val="-4"/>
          <w:w w:val="90"/>
          <w:lang w:val="it-IT"/>
        </w:rPr>
        <w:t xml:space="preserve"> </w:t>
      </w:r>
      <w:r w:rsidRPr="001A5C97">
        <w:rPr>
          <w:w w:val="90"/>
          <w:lang w:val="it-IT"/>
        </w:rPr>
        <w:t>il</w:t>
      </w:r>
      <w:r w:rsidRPr="001A5C97">
        <w:rPr>
          <w:spacing w:val="-6"/>
          <w:w w:val="90"/>
          <w:lang w:val="it-IT"/>
        </w:rPr>
        <w:t xml:space="preserve"> </w:t>
      </w:r>
      <w:r w:rsidRPr="001A5C97">
        <w:rPr>
          <w:w w:val="90"/>
          <w:lang w:val="it-IT"/>
        </w:rPr>
        <w:t>servizio</w:t>
      </w:r>
      <w:r w:rsidRPr="001A5C97">
        <w:rPr>
          <w:spacing w:val="-5"/>
          <w:w w:val="90"/>
          <w:lang w:val="it-IT"/>
        </w:rPr>
        <w:t xml:space="preserve"> </w:t>
      </w:r>
      <w:r w:rsidRPr="001A5C97">
        <w:rPr>
          <w:w w:val="90"/>
          <w:lang w:val="it-IT"/>
        </w:rPr>
        <w:t>di</w:t>
      </w:r>
      <w:r w:rsidRPr="001A5C97">
        <w:rPr>
          <w:spacing w:val="-7"/>
          <w:w w:val="90"/>
          <w:lang w:val="it-IT"/>
        </w:rPr>
        <w:t xml:space="preserve"> </w:t>
      </w:r>
      <w:r w:rsidRPr="001A5C97">
        <w:rPr>
          <w:i/>
          <w:w w:val="90"/>
          <w:lang w:val="it-IT"/>
        </w:rPr>
        <w:t>stewarding</w:t>
      </w:r>
      <w:r w:rsidRPr="001A5C97">
        <w:rPr>
          <w:i/>
          <w:spacing w:val="-1"/>
          <w:w w:val="90"/>
          <w:lang w:val="it-IT"/>
        </w:rPr>
        <w:t xml:space="preserve"> </w:t>
      </w:r>
      <w:r w:rsidRPr="001A5C97">
        <w:rPr>
          <w:w w:val="90"/>
          <w:lang w:val="it-IT"/>
        </w:rPr>
        <w:t>sarà</w:t>
      </w:r>
      <w:r w:rsidRPr="001A5C97">
        <w:rPr>
          <w:spacing w:val="-8"/>
          <w:w w:val="90"/>
          <w:lang w:val="it-IT"/>
        </w:rPr>
        <w:t xml:space="preserve"> </w:t>
      </w:r>
      <w:r w:rsidRPr="001A5C97">
        <w:rPr>
          <w:w w:val="90"/>
          <w:lang w:val="it-IT"/>
        </w:rPr>
        <w:t>assicurata</w:t>
      </w:r>
      <w:r w:rsidRPr="001A5C97">
        <w:rPr>
          <w:spacing w:val="-4"/>
          <w:w w:val="90"/>
          <w:lang w:val="it-IT"/>
        </w:rPr>
        <w:t xml:space="preserve"> </w:t>
      </w:r>
      <w:r w:rsidRPr="001A5C97">
        <w:rPr>
          <w:w w:val="90"/>
          <w:lang w:val="it-IT"/>
        </w:rPr>
        <w:t>la</w:t>
      </w:r>
      <w:r w:rsidRPr="001A5C97">
        <w:rPr>
          <w:spacing w:val="-8"/>
          <w:w w:val="90"/>
          <w:lang w:val="it-IT"/>
        </w:rPr>
        <w:t xml:space="preserve"> </w:t>
      </w:r>
      <w:r w:rsidRPr="001A5C97">
        <w:rPr>
          <w:w w:val="90"/>
          <w:lang w:val="it-IT"/>
        </w:rPr>
        <w:t>presenza</w:t>
      </w:r>
      <w:r w:rsidRPr="001A5C97">
        <w:rPr>
          <w:spacing w:val="-7"/>
          <w:w w:val="90"/>
          <w:lang w:val="it-IT"/>
        </w:rPr>
        <w:t xml:space="preserve"> </w:t>
      </w:r>
      <w:r w:rsidRPr="001A5C97">
        <w:rPr>
          <w:w w:val="90"/>
          <w:lang w:val="it-IT"/>
        </w:rPr>
        <w:t>della</w:t>
      </w:r>
      <w:r w:rsidRPr="001A5C97">
        <w:rPr>
          <w:spacing w:val="-5"/>
          <w:w w:val="90"/>
          <w:lang w:val="it-IT"/>
        </w:rPr>
        <w:t xml:space="preserve"> </w:t>
      </w:r>
      <w:r w:rsidRPr="001A5C97">
        <w:rPr>
          <w:w w:val="90"/>
          <w:lang w:val="it-IT"/>
        </w:rPr>
        <w:t>(</w:t>
      </w:r>
      <w:r w:rsidRPr="001A5C97">
        <w:rPr>
          <w:i/>
          <w:w w:val="90"/>
          <w:lang w:val="it-IT"/>
        </w:rPr>
        <w:t>Protezione</w:t>
      </w:r>
      <w:r w:rsidRPr="001A5C97">
        <w:rPr>
          <w:i/>
          <w:spacing w:val="-3"/>
          <w:w w:val="90"/>
          <w:lang w:val="it-IT"/>
        </w:rPr>
        <w:t xml:space="preserve"> </w:t>
      </w:r>
      <w:r w:rsidRPr="001A5C97">
        <w:rPr>
          <w:i/>
          <w:w w:val="90"/>
          <w:lang w:val="it-IT"/>
        </w:rPr>
        <w:t>civile,</w:t>
      </w:r>
      <w:r w:rsidRPr="001A5C97">
        <w:rPr>
          <w:i/>
          <w:spacing w:val="-9"/>
          <w:w w:val="90"/>
          <w:lang w:val="it-IT"/>
        </w:rPr>
        <w:t xml:space="preserve"> </w:t>
      </w:r>
      <w:r w:rsidRPr="001A5C97">
        <w:rPr>
          <w:i/>
          <w:w w:val="90"/>
          <w:lang w:val="it-IT"/>
        </w:rPr>
        <w:t>Associazione</w:t>
      </w:r>
      <w:r w:rsidRPr="001A5C97">
        <w:rPr>
          <w:i/>
          <w:spacing w:val="-3"/>
          <w:w w:val="90"/>
          <w:lang w:val="it-IT"/>
        </w:rPr>
        <w:t xml:space="preserve"> </w:t>
      </w:r>
      <w:r w:rsidRPr="001A5C97">
        <w:rPr>
          <w:i/>
          <w:w w:val="90"/>
          <w:lang w:val="it-IT"/>
        </w:rPr>
        <w:t xml:space="preserve">Volontariato/Società) </w:t>
      </w:r>
      <w:r w:rsidRPr="001A5C97">
        <w:rPr>
          <w:w w:val="95"/>
          <w:lang w:val="it-IT"/>
        </w:rPr>
        <w:t>(precisare</w:t>
      </w:r>
      <w:r w:rsidRPr="001A5C97">
        <w:rPr>
          <w:spacing w:val="-23"/>
          <w:w w:val="95"/>
          <w:lang w:val="it-IT"/>
        </w:rPr>
        <w:t xml:space="preserve"> </w:t>
      </w:r>
      <w:r w:rsidRPr="001A5C97">
        <w:rPr>
          <w:spacing w:val="-3"/>
          <w:w w:val="95"/>
          <w:lang w:val="it-IT"/>
        </w:rPr>
        <w:t>denominazione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-</w:t>
      </w:r>
      <w:r w:rsidRPr="001A5C97">
        <w:rPr>
          <w:spacing w:val="-2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più</w:t>
      </w:r>
      <w:r w:rsidRPr="001A5C97">
        <w:rPr>
          <w:spacing w:val="-2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possibilità)</w:t>
      </w:r>
      <w:r w:rsidRPr="001A5C97">
        <w:rPr>
          <w:w w:val="95"/>
          <w:u w:val="single"/>
          <w:lang w:val="it-IT"/>
        </w:rPr>
        <w:t xml:space="preserve"> </w:t>
      </w:r>
      <w:r w:rsidRPr="001A5C97">
        <w:rPr>
          <w:w w:val="95"/>
          <w:u w:val="single"/>
          <w:lang w:val="it-IT"/>
        </w:rPr>
        <w:tab/>
      </w:r>
      <w:r w:rsidRPr="001A5C97">
        <w:rPr>
          <w:w w:val="95"/>
          <w:u w:val="single"/>
          <w:lang w:val="it-IT"/>
        </w:rPr>
        <w:tab/>
      </w:r>
      <w:r w:rsidRPr="001A5C97">
        <w:rPr>
          <w:w w:val="90"/>
          <w:lang w:val="it-IT"/>
        </w:rPr>
        <w:t>,</w:t>
      </w:r>
      <w:r w:rsidRPr="001A5C97">
        <w:rPr>
          <w:w w:val="88"/>
          <w:lang w:val="it-IT"/>
        </w:rPr>
        <w:t xml:space="preserve"> </w:t>
      </w:r>
      <w:r w:rsidRPr="001A5C97">
        <w:rPr>
          <w:w w:val="95"/>
          <w:lang w:val="it-IT"/>
        </w:rPr>
        <w:t>che</w:t>
      </w:r>
      <w:r w:rsidRPr="001A5C97">
        <w:rPr>
          <w:spacing w:val="-3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assicurerà</w:t>
      </w:r>
      <w:r w:rsidRPr="001A5C97">
        <w:rPr>
          <w:spacing w:val="-3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la</w:t>
      </w:r>
      <w:r w:rsidRPr="001A5C97">
        <w:rPr>
          <w:spacing w:val="-3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presenza</w:t>
      </w:r>
      <w:r w:rsidRPr="001A5C97">
        <w:rPr>
          <w:spacing w:val="-3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3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N°</w:t>
      </w:r>
      <w:r w:rsidRPr="001A5C97">
        <w:rPr>
          <w:w w:val="95"/>
          <w:u w:val="single"/>
          <w:lang w:val="it-IT"/>
        </w:rPr>
        <w:t xml:space="preserve"> </w:t>
      </w:r>
      <w:r w:rsidRPr="001A5C97">
        <w:rPr>
          <w:w w:val="95"/>
          <w:u w:val="single"/>
          <w:lang w:val="it-IT"/>
        </w:rPr>
        <w:tab/>
      </w:r>
      <w:r w:rsidRPr="001A5C97">
        <w:rPr>
          <w:lang w:val="it-IT"/>
        </w:rPr>
        <w:t>unità</w:t>
      </w:r>
      <w:r w:rsidRPr="001A5C97">
        <w:rPr>
          <w:spacing w:val="-13"/>
          <w:lang w:val="it-IT"/>
        </w:rPr>
        <w:t xml:space="preserve"> </w:t>
      </w:r>
      <w:r w:rsidRPr="001A5C97">
        <w:rPr>
          <w:lang w:val="it-IT"/>
        </w:rPr>
        <w:t>operative.</w:t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360" w:lineRule="auto"/>
        <w:ind w:left="212" w:right="254"/>
        <w:jc w:val="both"/>
        <w:rPr>
          <w:lang w:val="it-IT"/>
        </w:rPr>
      </w:pPr>
      <w:r w:rsidRPr="001A5C97">
        <w:rPr>
          <w:w w:val="95"/>
          <w:lang w:val="it-IT"/>
        </w:rPr>
        <w:t>La</w:t>
      </w:r>
      <w:r w:rsidRPr="001A5C97">
        <w:rPr>
          <w:spacing w:val="-3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vigilanza</w:t>
      </w:r>
      <w:r w:rsidRPr="001A5C97">
        <w:rPr>
          <w:spacing w:val="-3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antincendio</w:t>
      </w:r>
      <w:r w:rsidRPr="001A5C97">
        <w:rPr>
          <w:spacing w:val="-3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sarà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assicurata</w:t>
      </w:r>
      <w:r w:rsidRPr="001A5C97">
        <w:rPr>
          <w:spacing w:val="-30"/>
          <w:w w:val="95"/>
          <w:lang w:val="it-IT"/>
        </w:rPr>
        <w:t xml:space="preserve"> con </w:t>
      </w:r>
      <w:r w:rsidRPr="001A5C97">
        <w:rPr>
          <w:spacing w:val="-3"/>
          <w:w w:val="95"/>
          <w:lang w:val="it-IT"/>
        </w:rPr>
        <w:t>la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presenza</w:t>
      </w:r>
      <w:r w:rsidRPr="001A5C97">
        <w:rPr>
          <w:spacing w:val="-3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della</w:t>
      </w:r>
      <w:r w:rsidRPr="001A5C97">
        <w:rPr>
          <w:spacing w:val="-3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(</w:t>
      </w:r>
      <w:r w:rsidRPr="001A5C97">
        <w:rPr>
          <w:i/>
          <w:w w:val="95"/>
          <w:lang w:val="it-IT"/>
        </w:rPr>
        <w:t>Protezione</w:t>
      </w:r>
      <w:r w:rsidRPr="001A5C97">
        <w:rPr>
          <w:i/>
          <w:spacing w:val="-27"/>
          <w:w w:val="95"/>
          <w:lang w:val="it-IT"/>
        </w:rPr>
        <w:t xml:space="preserve"> </w:t>
      </w:r>
      <w:r w:rsidRPr="001A5C97">
        <w:rPr>
          <w:i/>
          <w:w w:val="95"/>
          <w:lang w:val="it-IT"/>
        </w:rPr>
        <w:t>civile,</w:t>
      </w:r>
      <w:r w:rsidRPr="001A5C97">
        <w:rPr>
          <w:i/>
          <w:spacing w:val="-27"/>
          <w:w w:val="95"/>
          <w:lang w:val="it-IT"/>
        </w:rPr>
        <w:t xml:space="preserve"> </w:t>
      </w:r>
      <w:r w:rsidRPr="001A5C97">
        <w:rPr>
          <w:i/>
          <w:w w:val="95"/>
          <w:lang w:val="it-IT"/>
        </w:rPr>
        <w:t>Associazione</w:t>
      </w:r>
      <w:r w:rsidRPr="001A5C97">
        <w:rPr>
          <w:i/>
          <w:spacing w:val="-26"/>
          <w:w w:val="95"/>
          <w:lang w:val="it-IT"/>
        </w:rPr>
        <w:t xml:space="preserve"> </w:t>
      </w:r>
      <w:r w:rsidRPr="001A5C97">
        <w:rPr>
          <w:i/>
          <w:w w:val="95"/>
          <w:lang w:val="it-IT"/>
        </w:rPr>
        <w:t xml:space="preserve">Volontariato/Società)) </w:t>
      </w:r>
      <w:r w:rsidRPr="001A5C97">
        <w:rPr>
          <w:w w:val="95"/>
          <w:lang w:val="it-IT"/>
        </w:rPr>
        <w:t>(precisare</w:t>
      </w:r>
      <w:r w:rsidRPr="001A5C97">
        <w:rPr>
          <w:spacing w:val="-23"/>
          <w:w w:val="95"/>
          <w:lang w:val="it-IT"/>
        </w:rPr>
        <w:t xml:space="preserve"> </w:t>
      </w:r>
      <w:r w:rsidRPr="001A5C97">
        <w:rPr>
          <w:spacing w:val="-3"/>
          <w:w w:val="95"/>
          <w:lang w:val="it-IT"/>
        </w:rPr>
        <w:t>denominazione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-</w:t>
      </w:r>
      <w:r w:rsidRPr="001A5C97">
        <w:rPr>
          <w:spacing w:val="-2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più</w:t>
      </w:r>
      <w:r w:rsidRPr="001A5C97">
        <w:rPr>
          <w:spacing w:val="-2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possibilità)</w:t>
      </w:r>
      <w:r w:rsidRPr="001A5C97">
        <w:rPr>
          <w:w w:val="95"/>
          <w:u w:val="single"/>
          <w:lang w:val="it-IT"/>
        </w:rPr>
        <w:t xml:space="preserve"> </w:t>
      </w:r>
      <w:r w:rsidRPr="001A5C97">
        <w:rPr>
          <w:w w:val="95"/>
          <w:u w:val="single"/>
          <w:lang w:val="it-IT"/>
        </w:rPr>
        <w:tab/>
      </w:r>
      <w:r w:rsidRPr="001A5C97">
        <w:rPr>
          <w:w w:val="95"/>
          <w:u w:val="single"/>
          <w:lang w:val="it-IT"/>
        </w:rPr>
        <w:tab/>
      </w:r>
      <w:r w:rsidRPr="001A5C97">
        <w:rPr>
          <w:w w:val="95"/>
          <w:lang w:val="it-IT"/>
        </w:rPr>
        <w:t>, che</w:t>
      </w:r>
      <w:r w:rsidRPr="001A5C97">
        <w:rPr>
          <w:spacing w:val="-3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assicurerà</w:t>
      </w:r>
      <w:r w:rsidRPr="001A5C97">
        <w:rPr>
          <w:spacing w:val="-3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la</w:t>
      </w:r>
      <w:r w:rsidRPr="001A5C97">
        <w:rPr>
          <w:spacing w:val="-3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presenza</w:t>
      </w:r>
      <w:r w:rsidRPr="001A5C97">
        <w:rPr>
          <w:spacing w:val="-3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3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N°</w:t>
      </w:r>
      <w:r w:rsidRPr="001A5C97">
        <w:rPr>
          <w:w w:val="95"/>
          <w:u w:val="single"/>
          <w:lang w:val="it-IT"/>
        </w:rPr>
        <w:t xml:space="preserve"> </w:t>
      </w:r>
      <w:r w:rsidRPr="001A5C97">
        <w:rPr>
          <w:w w:val="95"/>
          <w:u w:val="single"/>
          <w:lang w:val="it-IT"/>
        </w:rPr>
        <w:tab/>
      </w:r>
      <w:r w:rsidRPr="001A5C97">
        <w:rPr>
          <w:lang w:val="it-IT"/>
        </w:rPr>
        <w:t>unità</w:t>
      </w:r>
      <w:r w:rsidRPr="001A5C97">
        <w:rPr>
          <w:spacing w:val="-27"/>
          <w:lang w:val="it-IT"/>
        </w:rPr>
        <w:t xml:space="preserve"> </w:t>
      </w:r>
      <w:r w:rsidRPr="001A5C97">
        <w:rPr>
          <w:lang w:val="it-IT"/>
        </w:rPr>
        <w:t>operative</w:t>
      </w:r>
      <w:r w:rsidRPr="001A5C97">
        <w:rPr>
          <w:spacing w:val="-19"/>
          <w:lang w:val="it-IT"/>
        </w:rPr>
        <w:t xml:space="preserve"> </w:t>
      </w:r>
      <w:r w:rsidRPr="001A5C97">
        <w:rPr>
          <w:lang w:val="it-IT"/>
        </w:rPr>
        <w:t>con</w:t>
      </w:r>
      <w:r w:rsidRPr="001A5C97">
        <w:rPr>
          <w:spacing w:val="-27"/>
          <w:lang w:val="it-IT"/>
        </w:rPr>
        <w:t xml:space="preserve"> </w:t>
      </w:r>
      <w:r w:rsidRPr="001A5C97">
        <w:rPr>
          <w:lang w:val="it-IT"/>
        </w:rPr>
        <w:t>attestazione</w:t>
      </w:r>
      <w:r w:rsidRPr="001A5C97">
        <w:rPr>
          <w:spacing w:val="-27"/>
          <w:lang w:val="it-IT"/>
        </w:rPr>
        <w:t xml:space="preserve"> </w:t>
      </w:r>
      <w:r w:rsidRPr="001A5C97">
        <w:rPr>
          <w:lang w:val="it-IT"/>
        </w:rPr>
        <w:t>rischio</w:t>
      </w:r>
      <w:r w:rsidRPr="001A5C97">
        <w:rPr>
          <w:spacing w:val="-28"/>
          <w:lang w:val="it-IT"/>
        </w:rPr>
        <w:t xml:space="preserve"> </w:t>
      </w:r>
      <w:r w:rsidRPr="001A5C97">
        <w:rPr>
          <w:lang w:val="it-IT"/>
        </w:rPr>
        <w:t>incendio</w:t>
      </w:r>
      <w:r w:rsidRPr="001A5C97">
        <w:rPr>
          <w:spacing w:val="-28"/>
          <w:lang w:val="it-IT"/>
        </w:rPr>
        <w:t xml:space="preserve"> </w:t>
      </w:r>
      <w:r w:rsidRPr="001A5C97">
        <w:rPr>
          <w:lang w:val="it-IT"/>
        </w:rPr>
        <w:t>medio.</w:t>
      </w:r>
    </w:p>
    <w:p w:rsidR="00905A6C" w:rsidRPr="001A5C97" w:rsidRDefault="00905A6C" w:rsidP="00385714">
      <w:pPr>
        <w:pStyle w:val="BodyText"/>
        <w:spacing w:line="360" w:lineRule="auto"/>
        <w:ind w:right="288"/>
        <w:jc w:val="both"/>
        <w:rPr>
          <w:lang w:val="it-IT"/>
        </w:rPr>
      </w:pPr>
      <w:r w:rsidRPr="001A5C97">
        <w:rPr>
          <w:w w:val="95"/>
          <w:lang w:val="it-IT"/>
        </w:rPr>
        <w:t>Il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personale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in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servizio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i/>
          <w:w w:val="95"/>
          <w:lang w:val="it-IT"/>
        </w:rPr>
        <w:t>stewarding</w:t>
      </w:r>
      <w:r w:rsidRPr="001A5C97">
        <w:rPr>
          <w:w w:val="95"/>
          <w:lang w:val="it-IT"/>
        </w:rPr>
        <w:t>,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debitamente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sensibilizzato,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si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occuperà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3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accoglienza,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 xml:space="preserve">instradamento, </w:t>
      </w:r>
      <w:r w:rsidRPr="001A5C97">
        <w:rPr>
          <w:lang w:val="it-IT"/>
        </w:rPr>
        <w:t>regolamentazione</w:t>
      </w:r>
      <w:r w:rsidRPr="001A5C97">
        <w:rPr>
          <w:spacing w:val="-32"/>
          <w:lang w:val="it-IT"/>
        </w:rPr>
        <w:t xml:space="preserve"> </w:t>
      </w:r>
      <w:r w:rsidRPr="001A5C97">
        <w:rPr>
          <w:lang w:val="it-IT"/>
        </w:rPr>
        <w:t>dei</w:t>
      </w:r>
      <w:r w:rsidRPr="001A5C97">
        <w:rPr>
          <w:spacing w:val="-34"/>
          <w:lang w:val="it-IT"/>
        </w:rPr>
        <w:t xml:space="preserve"> </w:t>
      </w:r>
      <w:r w:rsidRPr="001A5C97">
        <w:rPr>
          <w:lang w:val="it-IT"/>
        </w:rPr>
        <w:t>flussi</w:t>
      </w:r>
      <w:r w:rsidRPr="001A5C97">
        <w:rPr>
          <w:spacing w:val="-33"/>
          <w:lang w:val="it-IT"/>
        </w:rPr>
        <w:t xml:space="preserve"> </w:t>
      </w:r>
      <w:r w:rsidRPr="001A5C97">
        <w:rPr>
          <w:lang w:val="it-IT"/>
        </w:rPr>
        <w:t>in</w:t>
      </w:r>
      <w:r w:rsidRPr="001A5C97">
        <w:rPr>
          <w:spacing w:val="-32"/>
          <w:lang w:val="it-IT"/>
        </w:rPr>
        <w:t xml:space="preserve"> </w:t>
      </w:r>
      <w:r w:rsidRPr="001A5C97">
        <w:rPr>
          <w:lang w:val="it-IT"/>
        </w:rPr>
        <w:t>ingresso</w:t>
      </w:r>
      <w:r w:rsidRPr="001A5C97">
        <w:rPr>
          <w:spacing w:val="-33"/>
          <w:lang w:val="it-IT"/>
        </w:rPr>
        <w:t xml:space="preserve"> </w:t>
      </w:r>
      <w:r w:rsidRPr="001A5C97">
        <w:rPr>
          <w:lang w:val="it-IT"/>
        </w:rPr>
        <w:t>ed</w:t>
      </w:r>
      <w:r w:rsidRPr="001A5C97">
        <w:rPr>
          <w:spacing w:val="-32"/>
          <w:lang w:val="it-IT"/>
        </w:rPr>
        <w:t xml:space="preserve"> </w:t>
      </w:r>
      <w:r w:rsidRPr="001A5C97">
        <w:rPr>
          <w:lang w:val="it-IT"/>
        </w:rPr>
        <w:t>in</w:t>
      </w:r>
      <w:r w:rsidRPr="001A5C97">
        <w:rPr>
          <w:spacing w:val="-33"/>
          <w:lang w:val="it-IT"/>
        </w:rPr>
        <w:t xml:space="preserve"> </w:t>
      </w:r>
      <w:r w:rsidRPr="001A5C97">
        <w:rPr>
          <w:lang w:val="it-IT"/>
        </w:rPr>
        <w:t>uscita</w:t>
      </w:r>
      <w:r w:rsidRPr="001A5C97">
        <w:rPr>
          <w:spacing w:val="-32"/>
          <w:lang w:val="it-IT"/>
        </w:rPr>
        <w:t xml:space="preserve"> </w:t>
      </w:r>
      <w:r w:rsidRPr="001A5C97">
        <w:rPr>
          <w:lang w:val="it-IT"/>
        </w:rPr>
        <w:t>del</w:t>
      </w:r>
      <w:r w:rsidRPr="001A5C97">
        <w:rPr>
          <w:spacing w:val="-36"/>
          <w:lang w:val="it-IT"/>
        </w:rPr>
        <w:t xml:space="preserve"> </w:t>
      </w:r>
      <w:r w:rsidRPr="001A5C97">
        <w:rPr>
          <w:lang w:val="it-IT"/>
        </w:rPr>
        <w:t>pubblico,</w:t>
      </w:r>
      <w:r w:rsidRPr="001A5C97">
        <w:rPr>
          <w:spacing w:val="-34"/>
          <w:lang w:val="it-IT"/>
        </w:rPr>
        <w:t xml:space="preserve"> </w:t>
      </w:r>
      <w:r w:rsidRPr="001A5C97">
        <w:rPr>
          <w:lang w:val="it-IT"/>
        </w:rPr>
        <w:t>anche</w:t>
      </w:r>
      <w:r w:rsidRPr="001A5C97">
        <w:rPr>
          <w:spacing w:val="-32"/>
          <w:lang w:val="it-IT"/>
        </w:rPr>
        <w:t xml:space="preserve"> </w:t>
      </w:r>
      <w:r w:rsidRPr="001A5C97">
        <w:rPr>
          <w:lang w:val="it-IT"/>
        </w:rPr>
        <w:t>in</w:t>
      </w:r>
      <w:r w:rsidRPr="001A5C97">
        <w:rPr>
          <w:spacing w:val="-32"/>
          <w:lang w:val="it-IT"/>
        </w:rPr>
        <w:t xml:space="preserve"> </w:t>
      </w:r>
      <w:r w:rsidRPr="001A5C97">
        <w:rPr>
          <w:lang w:val="it-IT"/>
        </w:rPr>
        <w:t>caso</w:t>
      </w:r>
      <w:r w:rsidRPr="001A5C97">
        <w:rPr>
          <w:spacing w:val="-33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33"/>
          <w:lang w:val="it-IT"/>
        </w:rPr>
        <w:t xml:space="preserve"> </w:t>
      </w:r>
      <w:r w:rsidRPr="001A5C97">
        <w:rPr>
          <w:lang w:val="it-IT"/>
        </w:rPr>
        <w:t>evacuazione.</w:t>
      </w:r>
    </w:p>
    <w:p w:rsidR="00905A6C" w:rsidRPr="001A5C97" w:rsidRDefault="00905A6C" w:rsidP="00385714">
      <w:pPr>
        <w:pStyle w:val="BodyText"/>
        <w:spacing w:line="360" w:lineRule="auto"/>
        <w:ind w:right="261"/>
        <w:jc w:val="both"/>
        <w:rPr>
          <w:lang w:val="it-IT"/>
        </w:rPr>
      </w:pPr>
      <w:r w:rsidRPr="001A5C97">
        <w:rPr>
          <w:w w:val="90"/>
          <w:lang w:val="it-IT"/>
        </w:rPr>
        <w:t xml:space="preserve">Lo stesso personale sarà sensibilizzato verso una maggiore attenzione sulle possibili problematiche connesse </w:t>
      </w:r>
      <w:r w:rsidRPr="001A5C97">
        <w:rPr>
          <w:w w:val="95"/>
          <w:lang w:val="it-IT"/>
        </w:rPr>
        <w:t>alla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congestione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veicolare,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in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modo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tale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che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si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disponga</w:t>
      </w:r>
      <w:r w:rsidRPr="001A5C97">
        <w:rPr>
          <w:spacing w:val="-3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all’informazione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ed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all’indicazione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delle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</w:t>
      </w:r>
      <w:r w:rsidRPr="001A5C97">
        <w:rPr>
          <w:spacing w:val="-4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ree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 xml:space="preserve">sosta </w:t>
      </w:r>
      <w:r w:rsidRPr="001A5C97">
        <w:rPr>
          <w:lang w:val="it-IT"/>
        </w:rPr>
        <w:t>individuate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per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l’accoglienza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ovvero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quelle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autorizzate.</w:t>
      </w:r>
    </w:p>
    <w:p w:rsidR="00905A6C" w:rsidRPr="001A5C97" w:rsidRDefault="00905A6C" w:rsidP="00385714">
      <w:pPr>
        <w:pStyle w:val="BodyText"/>
        <w:spacing w:line="360" w:lineRule="auto"/>
        <w:jc w:val="both"/>
        <w:rPr>
          <w:lang w:val="it-IT"/>
        </w:rPr>
      </w:pPr>
      <w:r w:rsidRPr="001A5C97">
        <w:rPr>
          <w:w w:val="95"/>
          <w:lang w:val="it-IT"/>
        </w:rPr>
        <w:t>Per</w:t>
      </w:r>
      <w:r w:rsidRPr="001A5C97">
        <w:rPr>
          <w:spacing w:val="-1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l’evento</w:t>
      </w:r>
      <w:r w:rsidRPr="001A5C97">
        <w:rPr>
          <w:spacing w:val="-15"/>
          <w:w w:val="95"/>
          <w:lang w:val="it-IT"/>
        </w:rPr>
        <w:t xml:space="preserve"> </w:t>
      </w:r>
      <w:r w:rsidRPr="001A5C97">
        <w:rPr>
          <w:w w:val="95"/>
        </w:rPr>
        <w:t></w:t>
      </w:r>
      <w:r w:rsidRPr="001A5C97">
        <w:rPr>
          <w:w w:val="95"/>
          <w:lang w:val="it-IT"/>
        </w:rPr>
        <w:t>è</w:t>
      </w:r>
      <w:r w:rsidRPr="001A5C97">
        <w:rPr>
          <w:spacing w:val="-18"/>
          <w:w w:val="95"/>
          <w:lang w:val="it-IT"/>
        </w:rPr>
        <w:t xml:space="preserve"> </w:t>
      </w:r>
      <w:r w:rsidRPr="001A5C97">
        <w:rPr>
          <w:spacing w:val="2"/>
          <w:w w:val="95"/>
          <w:lang w:val="it-IT"/>
        </w:rPr>
        <w:t>stata</w:t>
      </w:r>
      <w:r w:rsidRPr="001A5C97">
        <w:rPr>
          <w:spacing w:val="-1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richiesta</w:t>
      </w:r>
      <w:r w:rsidRPr="001A5C97">
        <w:rPr>
          <w:spacing w:val="-4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/</w:t>
      </w:r>
      <w:r w:rsidRPr="001A5C97">
        <w:rPr>
          <w:spacing w:val="-44"/>
          <w:w w:val="95"/>
          <w:lang w:val="it-IT"/>
        </w:rPr>
        <w:t xml:space="preserve"> </w:t>
      </w:r>
      <w:r w:rsidRPr="001A5C97">
        <w:rPr>
          <w:w w:val="95"/>
        </w:rPr>
        <w:t></w:t>
      </w:r>
      <w:r w:rsidRPr="001A5C97">
        <w:rPr>
          <w:w w:val="95"/>
          <w:lang w:val="it-IT"/>
        </w:rPr>
        <w:t>non</w:t>
      </w:r>
      <w:r w:rsidRPr="001A5C97">
        <w:rPr>
          <w:spacing w:val="-1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è</w:t>
      </w:r>
      <w:r w:rsidRPr="001A5C97">
        <w:rPr>
          <w:spacing w:val="-19"/>
          <w:w w:val="95"/>
          <w:lang w:val="it-IT"/>
        </w:rPr>
        <w:t xml:space="preserve"> </w:t>
      </w:r>
      <w:r w:rsidRPr="001A5C97">
        <w:rPr>
          <w:spacing w:val="2"/>
          <w:w w:val="95"/>
          <w:lang w:val="it-IT"/>
        </w:rPr>
        <w:t>stata</w:t>
      </w:r>
      <w:r w:rsidRPr="001A5C97">
        <w:rPr>
          <w:spacing w:val="-1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richiesta</w:t>
      </w:r>
      <w:r w:rsidRPr="001A5C97">
        <w:rPr>
          <w:spacing w:val="-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emissione</w:t>
      </w:r>
      <w:r w:rsidRPr="001A5C97">
        <w:rPr>
          <w:spacing w:val="-1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2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ordinanza</w:t>
      </w:r>
      <w:r w:rsidRPr="001A5C97">
        <w:rPr>
          <w:spacing w:val="-1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2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modifica</w:t>
      </w:r>
      <w:r w:rsidRPr="001A5C97">
        <w:rPr>
          <w:spacing w:val="-1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temporanea</w:t>
      </w:r>
      <w:r w:rsidRPr="001A5C97">
        <w:rPr>
          <w:spacing w:val="-1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della</w:t>
      </w:r>
    </w:p>
    <w:p w:rsidR="00905A6C" w:rsidRPr="001A5C97" w:rsidRDefault="00905A6C" w:rsidP="001A5C97">
      <w:pPr>
        <w:pStyle w:val="BodyText"/>
        <w:tabs>
          <w:tab w:val="left" w:pos="9721"/>
        </w:tabs>
        <w:spacing w:line="360" w:lineRule="auto"/>
        <w:ind w:right="342"/>
        <w:jc w:val="both"/>
        <w:rPr>
          <w:spacing w:val="-28"/>
          <w:lang w:val="it-IT"/>
        </w:rPr>
      </w:pPr>
      <w:r w:rsidRPr="001A5C97">
        <w:rPr>
          <w:w w:val="95"/>
          <w:lang w:val="it-IT"/>
        </w:rPr>
        <w:t>circolazione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stradale</w:t>
      </w:r>
      <w:r w:rsidRPr="001A5C97">
        <w:rPr>
          <w:spacing w:val="-2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in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quanto</w:t>
      </w:r>
      <w:r w:rsidRPr="001A5C97">
        <w:rPr>
          <w:w w:val="95"/>
          <w:u w:val="single"/>
          <w:lang w:val="it-IT"/>
        </w:rPr>
        <w:t xml:space="preserve"> </w:t>
      </w:r>
      <w:r w:rsidRPr="001A5C97">
        <w:rPr>
          <w:w w:val="95"/>
          <w:u w:val="single"/>
          <w:lang w:val="it-IT"/>
        </w:rPr>
        <w:tab/>
      </w:r>
      <w:r w:rsidRPr="001A5C97">
        <w:rPr>
          <w:w w:val="90"/>
          <w:lang w:val="it-IT"/>
        </w:rPr>
        <w:t>.</w:t>
      </w:r>
      <w:r w:rsidRPr="001A5C97">
        <w:rPr>
          <w:w w:val="88"/>
          <w:lang w:val="it-IT"/>
        </w:rPr>
        <w:t xml:space="preserve"> </w:t>
      </w:r>
      <w:r w:rsidRPr="001A5C97">
        <w:rPr>
          <w:lang w:val="it-IT"/>
        </w:rPr>
        <w:t>Si</w:t>
      </w:r>
      <w:r w:rsidRPr="001A5C97">
        <w:rPr>
          <w:spacing w:val="-36"/>
          <w:lang w:val="it-IT"/>
        </w:rPr>
        <w:t xml:space="preserve"> </w:t>
      </w:r>
      <w:r w:rsidRPr="001A5C97">
        <w:rPr>
          <w:lang w:val="it-IT"/>
        </w:rPr>
        <w:t>comunica</w:t>
      </w:r>
      <w:r w:rsidRPr="001A5C97">
        <w:rPr>
          <w:spacing w:val="-33"/>
          <w:lang w:val="it-IT"/>
        </w:rPr>
        <w:t xml:space="preserve"> </w:t>
      </w:r>
      <w:r w:rsidRPr="001A5C97">
        <w:rPr>
          <w:lang w:val="it-IT"/>
        </w:rPr>
        <w:t>che</w:t>
      </w:r>
      <w:r w:rsidRPr="001A5C97">
        <w:rPr>
          <w:spacing w:val="-26"/>
          <w:lang w:val="it-IT"/>
        </w:rPr>
        <w:t xml:space="preserve"> </w:t>
      </w:r>
      <w:r w:rsidRPr="001A5C97">
        <w:rPr>
          <w:lang w:val="it-IT"/>
        </w:rPr>
        <w:t>dal</w:t>
      </w:r>
      <w:r w:rsidRPr="001A5C97">
        <w:rPr>
          <w:spacing w:val="-39"/>
          <w:lang w:val="it-IT"/>
        </w:rPr>
        <w:t xml:space="preserve"> </w:t>
      </w:r>
      <w:r w:rsidRPr="001A5C97">
        <w:rPr>
          <w:lang w:val="it-IT"/>
        </w:rPr>
        <w:t>calcolo</w:t>
      </w:r>
      <w:r w:rsidRPr="001A5C97">
        <w:rPr>
          <w:spacing w:val="-34"/>
          <w:lang w:val="it-IT"/>
        </w:rPr>
        <w:t xml:space="preserve"> </w:t>
      </w:r>
      <w:r w:rsidRPr="001A5C97">
        <w:rPr>
          <w:lang w:val="it-IT"/>
        </w:rPr>
        <w:t>del</w:t>
      </w:r>
      <w:r w:rsidRPr="001A5C97">
        <w:rPr>
          <w:spacing w:val="-35"/>
          <w:lang w:val="it-IT"/>
        </w:rPr>
        <w:t xml:space="preserve"> </w:t>
      </w:r>
      <w:r w:rsidRPr="001A5C97">
        <w:rPr>
          <w:lang w:val="it-IT"/>
        </w:rPr>
        <w:t>livello</w:t>
      </w:r>
      <w:r w:rsidRPr="001A5C97">
        <w:rPr>
          <w:spacing w:val="-35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35"/>
          <w:lang w:val="it-IT"/>
        </w:rPr>
        <w:t xml:space="preserve"> </w:t>
      </w:r>
      <w:r w:rsidRPr="001A5C97">
        <w:rPr>
          <w:lang w:val="it-IT"/>
        </w:rPr>
        <w:t>rischio</w:t>
      </w:r>
      <w:r w:rsidRPr="001A5C97">
        <w:rPr>
          <w:spacing w:val="-27"/>
          <w:lang w:val="it-IT"/>
        </w:rPr>
        <w:t xml:space="preserve"> </w:t>
      </w:r>
      <w:r>
        <w:rPr>
          <w:lang w:val="it-IT"/>
        </w:rPr>
        <w:t>safety</w:t>
      </w:r>
      <w:r w:rsidRPr="001A5C97">
        <w:rPr>
          <w:spacing w:val="-27"/>
          <w:lang w:val="it-IT"/>
        </w:rPr>
        <w:t xml:space="preserve"> </w:t>
      </w:r>
      <w:r w:rsidRPr="001A5C97">
        <w:rPr>
          <w:lang w:val="it-IT"/>
        </w:rPr>
        <w:t>è</w:t>
      </w:r>
      <w:r w:rsidRPr="001A5C97">
        <w:rPr>
          <w:spacing w:val="-27"/>
          <w:lang w:val="it-IT"/>
        </w:rPr>
        <w:t xml:space="preserve"> </w:t>
      </w:r>
      <w:r w:rsidRPr="001A5C97">
        <w:rPr>
          <w:lang w:val="it-IT"/>
        </w:rPr>
        <w:t>emerso</w:t>
      </w:r>
      <w:r w:rsidRPr="001A5C97">
        <w:rPr>
          <w:spacing w:val="-27"/>
          <w:lang w:val="it-IT"/>
        </w:rPr>
        <w:t xml:space="preserve"> </w:t>
      </w:r>
      <w:r w:rsidRPr="001A5C97">
        <w:rPr>
          <w:lang w:val="it-IT"/>
        </w:rPr>
        <w:t>un</w:t>
      </w:r>
      <w:r w:rsidRPr="001A5C97">
        <w:rPr>
          <w:spacing w:val="-34"/>
          <w:lang w:val="it-IT"/>
        </w:rPr>
        <w:t xml:space="preserve"> </w:t>
      </w:r>
      <w:r w:rsidRPr="001A5C97">
        <w:rPr>
          <w:lang w:val="it-IT"/>
        </w:rPr>
        <w:t>livello</w:t>
      </w:r>
      <w:r w:rsidRPr="001A5C97">
        <w:rPr>
          <w:spacing w:val="-27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29"/>
          <w:lang w:val="it-IT"/>
        </w:rPr>
        <w:t xml:space="preserve"> </w:t>
      </w:r>
      <w:r w:rsidRPr="001A5C97">
        <w:rPr>
          <w:lang w:val="it-IT"/>
        </w:rPr>
        <w:t>rischio</w:t>
      </w:r>
      <w:r w:rsidRPr="001A5C97">
        <w:rPr>
          <w:spacing w:val="-27"/>
          <w:lang w:val="it-IT"/>
        </w:rPr>
        <w:t xml:space="preserve"> </w:t>
      </w:r>
      <w:r w:rsidRPr="001A5C97">
        <w:rPr>
          <w:lang w:val="it-IT"/>
        </w:rPr>
        <w:t>pari</w:t>
      </w:r>
      <w:r w:rsidRPr="001A5C97">
        <w:rPr>
          <w:spacing w:val="-28"/>
          <w:lang w:val="it-IT"/>
        </w:rPr>
        <w:t xml:space="preserve"> </w:t>
      </w:r>
      <w:r>
        <w:rPr>
          <w:spacing w:val="-28"/>
          <w:lang w:val="it-IT"/>
        </w:rPr>
        <w:t xml:space="preserve"> </w:t>
      </w:r>
      <w:r w:rsidRPr="001A5C97">
        <w:rPr>
          <w:lang w:val="it-IT"/>
        </w:rPr>
        <w:t>a</w:t>
      </w:r>
      <w:r>
        <w:rPr>
          <w:lang w:val="it-IT"/>
        </w:rPr>
        <w:t xml:space="preserve">     </w:t>
      </w:r>
      <w:r>
        <w:rPr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 xml:space="preserve">        </w:t>
      </w:r>
      <w:r>
        <w:rPr>
          <w:u w:val="single"/>
          <w:lang w:val="it-IT"/>
        </w:rPr>
        <w:t xml:space="preserve">     </w:t>
      </w:r>
      <w:r w:rsidRPr="001A5C97">
        <w:rPr>
          <w:u w:val="single"/>
          <w:lang w:val="it-IT"/>
        </w:rPr>
        <w:t xml:space="preserve">  </w:t>
      </w:r>
      <w:r w:rsidRPr="001A5C97">
        <w:rPr>
          <w:lang w:val="it-IT"/>
        </w:rPr>
        <w:t>.</w:t>
      </w:r>
    </w:p>
    <w:p w:rsidR="00905A6C" w:rsidRPr="001A5C97" w:rsidRDefault="00905A6C" w:rsidP="00385714">
      <w:pPr>
        <w:pStyle w:val="BodyText"/>
        <w:tabs>
          <w:tab w:val="left" w:pos="2113"/>
        </w:tabs>
        <w:spacing w:line="360" w:lineRule="auto"/>
        <w:ind w:right="256"/>
        <w:jc w:val="both"/>
        <w:rPr>
          <w:lang w:val="it-IT"/>
        </w:rPr>
      </w:pPr>
      <w:r w:rsidRPr="001A5C97">
        <w:rPr>
          <w:w w:val="95"/>
          <w:lang w:val="it-IT"/>
        </w:rPr>
        <w:t>Si</w:t>
      </w:r>
      <w:r w:rsidRPr="001A5C97">
        <w:rPr>
          <w:spacing w:val="-2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comunica</w:t>
      </w:r>
      <w:r w:rsidRPr="001A5C97">
        <w:rPr>
          <w:spacing w:val="-2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che</w:t>
      </w:r>
      <w:r w:rsidRPr="001A5C97">
        <w:rPr>
          <w:spacing w:val="-1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dal</w:t>
      </w:r>
      <w:r w:rsidRPr="001A5C97">
        <w:rPr>
          <w:spacing w:val="-2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calcolo</w:t>
      </w:r>
      <w:r w:rsidRPr="001A5C97">
        <w:rPr>
          <w:spacing w:val="-2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</w:t>
      </w:r>
      <w:r w:rsidRPr="001A5C97">
        <w:rPr>
          <w:spacing w:val="-2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livello</w:t>
      </w:r>
      <w:r w:rsidRPr="001A5C97">
        <w:rPr>
          <w:spacing w:val="-1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2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rischio,</w:t>
      </w:r>
      <w:r w:rsidRPr="001A5C97">
        <w:rPr>
          <w:spacing w:val="-21"/>
          <w:w w:val="95"/>
          <w:lang w:val="it-IT"/>
        </w:rPr>
        <w:t xml:space="preserve"> </w:t>
      </w:r>
      <w:r w:rsidRPr="001A5C97">
        <w:rPr>
          <w:w w:val="95"/>
          <w:u w:val="single"/>
          <w:lang w:val="it-IT"/>
        </w:rPr>
        <w:t>in</w:t>
      </w:r>
      <w:r w:rsidRPr="001A5C97">
        <w:rPr>
          <w:spacing w:val="-19"/>
          <w:w w:val="95"/>
          <w:u w:val="single"/>
          <w:lang w:val="it-IT"/>
        </w:rPr>
        <w:t xml:space="preserve"> </w:t>
      </w:r>
      <w:r w:rsidRPr="001A5C97">
        <w:rPr>
          <w:w w:val="95"/>
          <w:u w:val="single"/>
          <w:lang w:val="it-IT"/>
        </w:rPr>
        <w:t>ordine</w:t>
      </w:r>
      <w:r w:rsidRPr="001A5C97">
        <w:rPr>
          <w:spacing w:val="-18"/>
          <w:w w:val="95"/>
          <w:u w:val="single"/>
          <w:lang w:val="it-IT"/>
        </w:rPr>
        <w:t xml:space="preserve"> </w:t>
      </w:r>
      <w:r w:rsidRPr="001A5C97">
        <w:rPr>
          <w:w w:val="95"/>
          <w:u w:val="single"/>
          <w:lang w:val="it-IT"/>
        </w:rPr>
        <w:t>all’organizzazione</w:t>
      </w:r>
      <w:r w:rsidRPr="001A5C97">
        <w:rPr>
          <w:spacing w:val="-21"/>
          <w:w w:val="95"/>
          <w:u w:val="single"/>
          <w:lang w:val="it-IT"/>
        </w:rPr>
        <w:t xml:space="preserve"> </w:t>
      </w:r>
      <w:r w:rsidRPr="001A5C97">
        <w:rPr>
          <w:w w:val="95"/>
          <w:u w:val="single"/>
          <w:lang w:val="it-IT"/>
        </w:rPr>
        <w:t>sanitaria</w:t>
      </w:r>
      <w:r w:rsidRPr="001A5C97">
        <w:rPr>
          <w:w w:val="95"/>
          <w:lang w:val="it-IT"/>
        </w:rPr>
        <w:t>,</w:t>
      </w:r>
      <w:r w:rsidRPr="001A5C97">
        <w:rPr>
          <w:spacing w:val="-1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è</w:t>
      </w:r>
      <w:r w:rsidRPr="001A5C97">
        <w:rPr>
          <w:spacing w:val="-1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emerso</w:t>
      </w:r>
      <w:r w:rsidRPr="001A5C97">
        <w:rPr>
          <w:spacing w:val="-11"/>
          <w:w w:val="95"/>
          <w:lang w:val="it-IT"/>
        </w:rPr>
        <w:t xml:space="preserve"> </w:t>
      </w:r>
      <w:r w:rsidRPr="001A5C97">
        <w:rPr>
          <w:spacing w:val="-3"/>
          <w:w w:val="95"/>
          <w:lang w:val="it-IT"/>
        </w:rPr>
        <w:t>un</w:t>
      </w:r>
      <w:r w:rsidRPr="001A5C97">
        <w:rPr>
          <w:spacing w:val="-2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livello</w:t>
      </w:r>
      <w:r w:rsidRPr="001A5C97">
        <w:rPr>
          <w:spacing w:val="-13"/>
          <w:w w:val="95"/>
          <w:lang w:val="it-IT"/>
        </w:rPr>
        <w:t xml:space="preserve"> </w:t>
      </w:r>
      <w:r w:rsidRPr="001A5C97">
        <w:rPr>
          <w:w w:val="95"/>
          <w:lang w:val="it-IT"/>
        </w:rPr>
        <w:t xml:space="preserve">di </w:t>
      </w:r>
      <w:r w:rsidRPr="001A5C97">
        <w:rPr>
          <w:lang w:val="it-IT"/>
        </w:rPr>
        <w:t>rischio</w:t>
      </w:r>
      <w:r w:rsidRPr="001A5C97">
        <w:rPr>
          <w:spacing w:val="-28"/>
          <w:lang w:val="it-IT"/>
        </w:rPr>
        <w:t xml:space="preserve"> </w:t>
      </w:r>
      <w:r w:rsidRPr="001A5C97">
        <w:rPr>
          <w:lang w:val="it-IT"/>
        </w:rPr>
        <w:t>pari</w:t>
      </w:r>
      <w:r w:rsidRPr="001A5C97">
        <w:rPr>
          <w:spacing w:val="-32"/>
          <w:lang w:val="it-IT"/>
        </w:rPr>
        <w:t xml:space="preserve"> </w:t>
      </w:r>
      <w:r w:rsidRPr="001A5C97">
        <w:rPr>
          <w:lang w:val="it-IT"/>
        </w:rPr>
        <w:t>a</w:t>
      </w:r>
      <w:r>
        <w:rPr>
          <w:lang w:val="it-IT"/>
        </w:rPr>
        <w:t xml:space="preserve"> </w:t>
      </w:r>
      <w:r w:rsidRPr="001A5C97">
        <w:rPr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ab/>
      </w:r>
      <w:r>
        <w:rPr>
          <w:u w:val="single"/>
          <w:lang w:val="it-IT"/>
        </w:rPr>
        <w:t xml:space="preserve">  </w:t>
      </w:r>
      <w:r w:rsidRPr="001A5C97">
        <w:rPr>
          <w:w w:val="95"/>
          <w:lang w:val="it-IT"/>
        </w:rPr>
        <w:t>che</w:t>
      </w:r>
      <w:r w:rsidRPr="001A5C97">
        <w:rPr>
          <w:spacing w:val="-3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non</w:t>
      </w:r>
      <w:r w:rsidRPr="001A5C97">
        <w:rPr>
          <w:spacing w:val="-3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richiede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spacing w:val="-3"/>
          <w:w w:val="95"/>
          <w:lang w:val="it-IT"/>
        </w:rPr>
        <w:t>la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presenza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dell’ambulanza</w:t>
      </w:r>
      <w:r w:rsidRPr="001A5C97">
        <w:rPr>
          <w:spacing w:val="-3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soccorso,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spacing w:val="-3"/>
          <w:w w:val="95"/>
          <w:lang w:val="it-IT"/>
        </w:rPr>
        <w:t>da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trasporto</w:t>
      </w:r>
      <w:r w:rsidRPr="001A5C97">
        <w:rPr>
          <w:spacing w:val="-3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o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 xml:space="preserve">medicalizzata, </w:t>
      </w:r>
      <w:r w:rsidRPr="001A5C97">
        <w:rPr>
          <w:lang w:val="it-IT"/>
        </w:rPr>
        <w:t>o</w:t>
      </w:r>
      <w:r w:rsidRPr="001A5C97">
        <w:rPr>
          <w:spacing w:val="-15"/>
          <w:lang w:val="it-IT"/>
        </w:rPr>
        <w:t xml:space="preserve"> </w:t>
      </w:r>
      <w:r w:rsidRPr="001A5C97">
        <w:rPr>
          <w:lang w:val="it-IT"/>
        </w:rPr>
        <w:t>un</w:t>
      </w:r>
      <w:r w:rsidRPr="001A5C97">
        <w:rPr>
          <w:spacing w:val="-14"/>
          <w:lang w:val="it-IT"/>
        </w:rPr>
        <w:t xml:space="preserve"> </w:t>
      </w:r>
      <w:r w:rsidRPr="001A5C97">
        <w:rPr>
          <w:lang w:val="it-IT"/>
        </w:rPr>
        <w:t>team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soccorritori</w:t>
      </w:r>
      <w:r w:rsidRPr="001A5C97">
        <w:rPr>
          <w:spacing w:val="-15"/>
          <w:lang w:val="it-IT"/>
        </w:rPr>
        <w:t xml:space="preserve"> </w:t>
      </w:r>
      <w:r w:rsidRPr="001A5C97">
        <w:rPr>
          <w:lang w:val="it-IT"/>
        </w:rPr>
        <w:t>a</w:t>
      </w:r>
      <w:r w:rsidRPr="001A5C97">
        <w:rPr>
          <w:spacing w:val="-13"/>
          <w:lang w:val="it-IT"/>
        </w:rPr>
        <w:t xml:space="preserve"> </w:t>
      </w:r>
      <w:r w:rsidRPr="001A5C97">
        <w:rPr>
          <w:spacing w:val="3"/>
          <w:lang w:val="it-IT"/>
        </w:rPr>
        <w:t>piedi.</w:t>
      </w:r>
    </w:p>
    <w:p w:rsidR="00905A6C" w:rsidRPr="001A5C97" w:rsidRDefault="00905A6C" w:rsidP="00385714">
      <w:pPr>
        <w:pStyle w:val="BodyText"/>
        <w:spacing w:line="360" w:lineRule="auto"/>
        <w:ind w:right="320"/>
        <w:jc w:val="both"/>
        <w:rPr>
          <w:lang w:val="it-IT"/>
        </w:rPr>
      </w:pPr>
      <w:r w:rsidRPr="001A5C97">
        <w:rPr>
          <w:w w:val="95"/>
          <w:lang w:val="it-IT"/>
        </w:rPr>
        <w:t xml:space="preserve">Si comunica che è stata effettuata la prescritta comunicazione relativa allo svolgimento dell’evento, con </w:t>
      </w:r>
      <w:r w:rsidRPr="001A5C97">
        <w:rPr>
          <w:lang w:val="it-IT"/>
        </w:rPr>
        <w:t>preavviso</w:t>
      </w:r>
      <w:r w:rsidRPr="001A5C97">
        <w:rPr>
          <w:spacing w:val="-42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41"/>
          <w:lang w:val="it-IT"/>
        </w:rPr>
        <w:t xml:space="preserve"> </w:t>
      </w:r>
      <w:r w:rsidRPr="001A5C97">
        <w:rPr>
          <w:lang w:val="it-IT"/>
        </w:rPr>
        <w:t>15</w:t>
      </w:r>
      <w:r w:rsidRPr="001A5C97">
        <w:rPr>
          <w:spacing w:val="-42"/>
          <w:lang w:val="it-IT"/>
        </w:rPr>
        <w:t xml:space="preserve"> </w:t>
      </w:r>
      <w:r w:rsidRPr="001A5C97">
        <w:rPr>
          <w:lang w:val="it-IT"/>
        </w:rPr>
        <w:t>giorni,</w:t>
      </w:r>
      <w:r w:rsidRPr="001A5C97">
        <w:rPr>
          <w:spacing w:val="-42"/>
          <w:lang w:val="it-IT"/>
        </w:rPr>
        <w:t xml:space="preserve"> </w:t>
      </w:r>
      <w:r w:rsidRPr="001A5C97">
        <w:rPr>
          <w:lang w:val="it-IT"/>
        </w:rPr>
        <w:t>al</w:t>
      </w:r>
      <w:r w:rsidRPr="001A5C97">
        <w:rPr>
          <w:spacing w:val="-41"/>
          <w:lang w:val="it-IT"/>
        </w:rPr>
        <w:t xml:space="preserve"> </w:t>
      </w:r>
      <w:r w:rsidRPr="001A5C97">
        <w:rPr>
          <w:lang w:val="it-IT"/>
        </w:rPr>
        <w:t>Servizio</w:t>
      </w:r>
      <w:r w:rsidRPr="001A5C97">
        <w:rPr>
          <w:spacing w:val="-41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42"/>
          <w:lang w:val="it-IT"/>
        </w:rPr>
        <w:t xml:space="preserve"> </w:t>
      </w:r>
      <w:r w:rsidRPr="001A5C97">
        <w:rPr>
          <w:lang w:val="it-IT"/>
        </w:rPr>
        <w:t>Emergenza</w:t>
      </w:r>
      <w:r w:rsidRPr="001A5C97">
        <w:rPr>
          <w:spacing w:val="-40"/>
          <w:lang w:val="it-IT"/>
        </w:rPr>
        <w:t xml:space="preserve"> </w:t>
      </w:r>
      <w:r w:rsidRPr="001A5C97">
        <w:rPr>
          <w:lang w:val="it-IT"/>
        </w:rPr>
        <w:t>Territoriale</w:t>
      </w:r>
      <w:r w:rsidRPr="001A5C97">
        <w:rPr>
          <w:spacing w:val="-41"/>
          <w:lang w:val="it-IT"/>
        </w:rPr>
        <w:t xml:space="preserve"> </w:t>
      </w:r>
      <w:r w:rsidRPr="001A5C97">
        <w:rPr>
          <w:lang w:val="it-IT"/>
        </w:rPr>
        <w:t>118</w:t>
      </w:r>
      <w:r w:rsidRPr="001A5C97">
        <w:rPr>
          <w:spacing w:val="-42"/>
          <w:lang w:val="it-IT"/>
        </w:rPr>
        <w:t xml:space="preserve"> </w:t>
      </w:r>
      <w:r w:rsidRPr="001A5C97">
        <w:rPr>
          <w:lang w:val="it-IT"/>
        </w:rPr>
        <w:t>(protocollo@pec.cittadellasalute.to.it).</w:t>
      </w:r>
    </w:p>
    <w:p w:rsidR="00905A6C" w:rsidRPr="001A5C97" w:rsidRDefault="00905A6C" w:rsidP="00385714">
      <w:pPr>
        <w:pStyle w:val="BodyText"/>
        <w:spacing w:line="360" w:lineRule="auto"/>
        <w:ind w:right="255"/>
        <w:jc w:val="both"/>
        <w:rPr>
          <w:lang w:val="it-IT"/>
        </w:rPr>
      </w:pPr>
      <w:r w:rsidRPr="001A5C97">
        <w:rPr>
          <w:w w:val="95"/>
          <w:lang w:val="it-IT"/>
        </w:rPr>
        <w:t>La</w:t>
      </w:r>
      <w:r w:rsidRPr="001A5C97">
        <w:rPr>
          <w:spacing w:val="-2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relazione</w:t>
      </w:r>
      <w:r w:rsidRPr="001A5C97">
        <w:rPr>
          <w:spacing w:val="-2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dell’impianto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elettrico,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all’occorrenza,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</w:t>
      </w:r>
      <w:r w:rsidRPr="001A5C97">
        <w:rPr>
          <w:spacing w:val="-2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firma</w:t>
      </w:r>
      <w:r w:rsidRPr="001A5C97">
        <w:rPr>
          <w:spacing w:val="-2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2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tecnico</w:t>
      </w:r>
      <w:r w:rsidRPr="001A5C97">
        <w:rPr>
          <w:spacing w:val="-2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abilitato,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sarà</w:t>
      </w:r>
      <w:r w:rsidRPr="001A5C97">
        <w:rPr>
          <w:spacing w:val="-2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fornita</w:t>
      </w:r>
      <w:r w:rsidRPr="001A5C97">
        <w:rPr>
          <w:spacing w:val="-2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separatamente,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in ogni</w:t>
      </w:r>
      <w:r w:rsidRPr="001A5C97">
        <w:rPr>
          <w:spacing w:val="-3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caso</w:t>
      </w:r>
      <w:r w:rsidRPr="001A5C97">
        <w:rPr>
          <w:spacing w:val="-3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il</w:t>
      </w:r>
      <w:r w:rsidRPr="001A5C97">
        <w:rPr>
          <w:spacing w:val="-3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controllo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e</w:t>
      </w:r>
      <w:r w:rsidRPr="001A5C97">
        <w:rPr>
          <w:spacing w:val="-3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l’esercizio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degli</w:t>
      </w:r>
      <w:r w:rsidRPr="001A5C97">
        <w:rPr>
          <w:spacing w:val="-3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impianti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elettrici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sarà</w:t>
      </w:r>
      <w:r w:rsidRPr="001A5C97">
        <w:rPr>
          <w:spacing w:val="-3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affidata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</w:t>
      </w:r>
      <w:r w:rsidRPr="001A5C97">
        <w:rPr>
          <w:spacing w:val="-3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persona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addestrata,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l’impianto</w:t>
      </w:r>
      <w:r w:rsidRPr="001A5C97">
        <w:rPr>
          <w:spacing w:val="-3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non</w:t>
      </w:r>
      <w:r w:rsidRPr="001A5C97">
        <w:rPr>
          <w:spacing w:val="-35"/>
          <w:w w:val="95"/>
          <w:lang w:val="it-IT"/>
        </w:rPr>
        <w:t xml:space="preserve"> </w:t>
      </w:r>
      <w:r w:rsidRPr="001A5C97">
        <w:rPr>
          <w:w w:val="95"/>
          <w:lang w:val="it-IT"/>
        </w:rPr>
        <w:t xml:space="preserve">sarà </w:t>
      </w:r>
      <w:r w:rsidRPr="001A5C97">
        <w:rPr>
          <w:lang w:val="it-IT"/>
        </w:rPr>
        <w:t xml:space="preserve">reso accessibile al </w:t>
      </w:r>
      <w:r w:rsidRPr="001A5C97">
        <w:rPr>
          <w:spacing w:val="-45"/>
          <w:lang w:val="it-IT"/>
        </w:rPr>
        <w:t xml:space="preserve"> </w:t>
      </w:r>
      <w:r w:rsidRPr="001A5C97">
        <w:rPr>
          <w:lang w:val="it-IT"/>
        </w:rPr>
        <w:t>pubblico.</w:t>
      </w:r>
    </w:p>
    <w:p w:rsidR="00905A6C" w:rsidRPr="001A5C97" w:rsidRDefault="00905A6C" w:rsidP="00385714">
      <w:pPr>
        <w:pStyle w:val="BodyText"/>
        <w:tabs>
          <w:tab w:val="left" w:pos="7652"/>
        </w:tabs>
        <w:spacing w:line="360" w:lineRule="auto"/>
        <w:ind w:right="246"/>
        <w:jc w:val="both"/>
        <w:rPr>
          <w:lang w:val="it-IT"/>
        </w:rPr>
      </w:pPr>
      <w:r w:rsidRPr="001A5C97">
        <w:rPr>
          <w:w w:val="95"/>
          <w:lang w:val="it-IT"/>
        </w:rPr>
        <w:t>Relativamente</w:t>
      </w:r>
      <w:r w:rsidRPr="001A5C97">
        <w:rPr>
          <w:spacing w:val="-2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al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servizio</w:t>
      </w:r>
      <w:r w:rsidRPr="001A5C97">
        <w:rPr>
          <w:spacing w:val="-2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2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protezione</w:t>
      </w:r>
      <w:r w:rsidRPr="001A5C97">
        <w:rPr>
          <w:spacing w:val="-2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ed</w:t>
      </w:r>
      <w:r w:rsidRPr="001A5C97">
        <w:rPr>
          <w:spacing w:val="-2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attenzione</w:t>
      </w:r>
      <w:r w:rsidRPr="001A5C97">
        <w:rPr>
          <w:spacing w:val="-2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funzionale</w:t>
      </w:r>
      <w:r w:rsidRPr="001A5C97">
        <w:rPr>
          <w:spacing w:val="-2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allo</w:t>
      </w:r>
      <w:r w:rsidRPr="001A5C97">
        <w:rPr>
          <w:spacing w:val="-2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svolgimento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della</w:t>
      </w:r>
      <w:r w:rsidRPr="001A5C97">
        <w:rPr>
          <w:spacing w:val="-2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manifestazione</w:t>
      </w:r>
      <w:r w:rsidRPr="001A5C97">
        <w:rPr>
          <w:spacing w:val="-2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ed</w:t>
      </w:r>
      <w:r w:rsidRPr="001A5C97">
        <w:rPr>
          <w:spacing w:val="-2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al fine</w:t>
      </w:r>
      <w:r w:rsidRPr="001A5C97">
        <w:rPr>
          <w:spacing w:val="-4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4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potenziare</w:t>
      </w:r>
      <w:r w:rsidRPr="001A5C97">
        <w:rPr>
          <w:spacing w:val="-3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il</w:t>
      </w:r>
      <w:r w:rsidRPr="001A5C97">
        <w:rPr>
          <w:spacing w:val="-4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sistema</w:t>
      </w:r>
      <w:r w:rsidRPr="001A5C97">
        <w:rPr>
          <w:spacing w:val="-4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integrato</w:t>
      </w:r>
      <w:r w:rsidRPr="001A5C97">
        <w:rPr>
          <w:spacing w:val="-3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4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safety</w:t>
      </w:r>
      <w:r w:rsidRPr="001A5C97">
        <w:rPr>
          <w:spacing w:val="-3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preventiva</w:t>
      </w:r>
      <w:r w:rsidRPr="001A5C97">
        <w:rPr>
          <w:spacing w:val="-3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sarà</w:t>
      </w:r>
      <w:r w:rsidRPr="001A5C97">
        <w:rPr>
          <w:spacing w:val="-4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assicurata,</w:t>
      </w:r>
      <w:r w:rsidRPr="001A5C97">
        <w:rPr>
          <w:spacing w:val="-4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</w:t>
      </w:r>
      <w:r w:rsidRPr="001A5C97">
        <w:rPr>
          <w:spacing w:val="-4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supporto</w:t>
      </w:r>
      <w:r w:rsidRPr="001A5C97">
        <w:rPr>
          <w:spacing w:val="-3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</w:t>
      </w:r>
      <w:r w:rsidRPr="001A5C97">
        <w:rPr>
          <w:spacing w:val="-4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servizio</w:t>
      </w:r>
      <w:r w:rsidRPr="001A5C97">
        <w:rPr>
          <w:spacing w:val="-4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42"/>
          <w:w w:val="95"/>
          <w:lang w:val="it-IT"/>
        </w:rPr>
        <w:t xml:space="preserve"> </w:t>
      </w:r>
      <w:r w:rsidRPr="001A5C97">
        <w:rPr>
          <w:i/>
          <w:w w:val="95"/>
          <w:lang w:val="it-IT"/>
        </w:rPr>
        <w:t>stewarding</w:t>
      </w:r>
      <w:r w:rsidRPr="001A5C97">
        <w:rPr>
          <w:w w:val="95"/>
          <w:lang w:val="it-IT"/>
        </w:rPr>
        <w:t xml:space="preserve">, </w:t>
      </w:r>
      <w:r w:rsidRPr="001A5C97">
        <w:rPr>
          <w:w w:val="90"/>
          <w:lang w:val="it-IT"/>
        </w:rPr>
        <w:t>la</w:t>
      </w:r>
      <w:r w:rsidRPr="001A5C97">
        <w:rPr>
          <w:spacing w:val="-17"/>
          <w:w w:val="90"/>
          <w:lang w:val="it-IT"/>
        </w:rPr>
        <w:t xml:space="preserve"> </w:t>
      </w:r>
      <w:r w:rsidRPr="001A5C97">
        <w:rPr>
          <w:w w:val="90"/>
          <w:lang w:val="it-IT"/>
        </w:rPr>
        <w:t>presenza</w:t>
      </w:r>
      <w:r w:rsidRPr="001A5C97">
        <w:rPr>
          <w:spacing w:val="-18"/>
          <w:w w:val="90"/>
          <w:lang w:val="it-IT"/>
        </w:rPr>
        <w:t xml:space="preserve"> </w:t>
      </w:r>
      <w:r w:rsidRPr="001A5C97">
        <w:rPr>
          <w:w w:val="90"/>
          <w:lang w:val="it-IT"/>
        </w:rPr>
        <w:t>di</w:t>
      </w:r>
      <w:r w:rsidRPr="001A5C97">
        <w:rPr>
          <w:spacing w:val="-19"/>
          <w:w w:val="90"/>
          <w:lang w:val="it-IT"/>
        </w:rPr>
        <w:t xml:space="preserve"> </w:t>
      </w:r>
      <w:r w:rsidRPr="001A5C97">
        <w:rPr>
          <w:w w:val="90"/>
          <w:lang w:val="it-IT"/>
        </w:rPr>
        <w:t>appartenenti</w:t>
      </w:r>
      <w:r w:rsidRPr="001A5C97">
        <w:rPr>
          <w:spacing w:val="-10"/>
          <w:w w:val="90"/>
          <w:lang w:val="it-IT"/>
        </w:rPr>
        <w:t xml:space="preserve"> </w:t>
      </w:r>
      <w:r w:rsidRPr="001A5C97">
        <w:rPr>
          <w:w w:val="90"/>
          <w:lang w:val="it-IT"/>
        </w:rPr>
        <w:t>all’associazione</w:t>
      </w:r>
      <w:r w:rsidRPr="001A5C97">
        <w:rPr>
          <w:spacing w:val="-14"/>
          <w:w w:val="90"/>
          <w:lang w:val="it-IT"/>
        </w:rPr>
        <w:t xml:space="preserve"> </w:t>
      </w:r>
      <w:r w:rsidRPr="001A5C97">
        <w:rPr>
          <w:w w:val="90"/>
          <w:lang w:val="it-IT"/>
        </w:rPr>
        <w:t>organizzatrice,</w:t>
      </w:r>
      <w:r w:rsidRPr="001A5C97">
        <w:rPr>
          <w:spacing w:val="-5"/>
          <w:w w:val="90"/>
          <w:lang w:val="it-IT"/>
        </w:rPr>
        <w:t xml:space="preserve"> </w:t>
      </w:r>
      <w:r w:rsidRPr="001A5C97">
        <w:rPr>
          <w:w w:val="90"/>
          <w:lang w:val="it-IT"/>
        </w:rPr>
        <w:t>nella</w:t>
      </w:r>
      <w:r w:rsidRPr="001A5C97">
        <w:rPr>
          <w:spacing w:val="-16"/>
          <w:w w:val="90"/>
          <w:lang w:val="it-IT"/>
        </w:rPr>
        <w:t xml:space="preserve"> </w:t>
      </w:r>
      <w:r w:rsidRPr="001A5C97">
        <w:rPr>
          <w:w w:val="90"/>
          <w:lang w:val="it-IT"/>
        </w:rPr>
        <w:t>misura</w:t>
      </w:r>
      <w:r w:rsidRPr="001A5C97">
        <w:rPr>
          <w:spacing w:val="-20"/>
          <w:w w:val="90"/>
          <w:lang w:val="it-IT"/>
        </w:rPr>
        <w:t xml:space="preserve"> </w:t>
      </w:r>
      <w:r w:rsidRPr="001A5C97">
        <w:rPr>
          <w:w w:val="90"/>
          <w:lang w:val="it-IT"/>
        </w:rPr>
        <w:t>di</w:t>
      </w:r>
      <w:r w:rsidRPr="001A5C97">
        <w:rPr>
          <w:spacing w:val="-23"/>
          <w:w w:val="90"/>
          <w:lang w:val="it-IT"/>
        </w:rPr>
        <w:t xml:space="preserve"> </w:t>
      </w:r>
      <w:r w:rsidRPr="001A5C97">
        <w:rPr>
          <w:w w:val="90"/>
          <w:lang w:val="it-IT"/>
        </w:rPr>
        <w:t>N°</w:t>
      </w:r>
      <w:r w:rsidRPr="001A5C97">
        <w:rPr>
          <w:w w:val="90"/>
          <w:u w:val="single"/>
          <w:lang w:val="it-IT"/>
        </w:rPr>
        <w:t xml:space="preserve"> </w:t>
      </w:r>
      <w:r w:rsidRPr="001A5C97">
        <w:rPr>
          <w:w w:val="90"/>
          <w:u w:val="single"/>
          <w:lang w:val="it-IT"/>
        </w:rPr>
        <w:tab/>
      </w:r>
      <w:r w:rsidRPr="001A5C97">
        <w:rPr>
          <w:lang w:val="it-IT"/>
        </w:rPr>
        <w:t>unità, muniti di pettorina ad alta</w:t>
      </w:r>
      <w:r w:rsidRPr="001A5C97">
        <w:rPr>
          <w:spacing w:val="-27"/>
          <w:lang w:val="it-IT"/>
        </w:rPr>
        <w:t xml:space="preserve"> </w:t>
      </w:r>
      <w:r w:rsidRPr="001A5C97">
        <w:rPr>
          <w:lang w:val="it-IT"/>
        </w:rPr>
        <w:t>visibilità.</w:t>
      </w:r>
    </w:p>
    <w:p w:rsidR="00905A6C" w:rsidRPr="001A5C97" w:rsidRDefault="00905A6C" w:rsidP="00385714">
      <w:pPr>
        <w:pStyle w:val="BodyText"/>
        <w:spacing w:line="360" w:lineRule="auto"/>
        <w:ind w:right="143"/>
        <w:jc w:val="both"/>
        <w:rPr>
          <w:lang w:val="it-IT"/>
        </w:rPr>
      </w:pPr>
      <w:r w:rsidRPr="001A5C97">
        <w:rPr>
          <w:lang w:val="it-IT"/>
        </w:rPr>
        <w:t>Per</w:t>
      </w:r>
      <w:r w:rsidRPr="001A5C97">
        <w:rPr>
          <w:spacing w:val="-43"/>
          <w:lang w:val="it-IT"/>
        </w:rPr>
        <w:t xml:space="preserve"> </w:t>
      </w:r>
      <w:r w:rsidRPr="001A5C97">
        <w:rPr>
          <w:lang w:val="it-IT"/>
        </w:rPr>
        <w:t>l’evento</w:t>
      </w:r>
      <w:r w:rsidRPr="001A5C97">
        <w:rPr>
          <w:spacing w:val="-41"/>
          <w:lang w:val="it-IT"/>
        </w:rPr>
        <w:t xml:space="preserve"> </w:t>
      </w:r>
      <w:r w:rsidRPr="001A5C97">
        <w:rPr>
          <w:lang w:val="it-IT"/>
        </w:rPr>
        <w:t>l’organizzatore</w:t>
      </w:r>
      <w:r w:rsidRPr="001A5C97">
        <w:rPr>
          <w:spacing w:val="-42"/>
          <w:lang w:val="it-IT"/>
        </w:rPr>
        <w:t xml:space="preserve"> </w:t>
      </w:r>
      <w:r w:rsidRPr="001A5C97">
        <w:rPr>
          <w:lang w:val="it-IT"/>
        </w:rPr>
        <w:t>si</w:t>
      </w:r>
      <w:r w:rsidRPr="001A5C97">
        <w:rPr>
          <w:spacing w:val="-43"/>
          <w:lang w:val="it-IT"/>
        </w:rPr>
        <w:t xml:space="preserve"> </w:t>
      </w:r>
      <w:r w:rsidRPr="001A5C97">
        <w:rPr>
          <w:lang w:val="it-IT"/>
        </w:rPr>
        <w:t>è</w:t>
      </w:r>
      <w:r w:rsidRPr="001A5C97">
        <w:rPr>
          <w:spacing w:val="-43"/>
          <w:lang w:val="it-IT"/>
        </w:rPr>
        <w:t xml:space="preserve"> </w:t>
      </w:r>
      <w:r w:rsidRPr="001A5C97">
        <w:rPr>
          <w:lang w:val="it-IT"/>
        </w:rPr>
        <w:t>dotato</w:t>
      </w:r>
      <w:r w:rsidRPr="001A5C97">
        <w:rPr>
          <w:spacing w:val="-42"/>
          <w:lang w:val="it-IT"/>
        </w:rPr>
        <w:t xml:space="preserve"> </w:t>
      </w:r>
      <w:r w:rsidRPr="001A5C97">
        <w:rPr>
          <w:lang w:val="it-IT"/>
        </w:rPr>
        <w:t xml:space="preserve">di </w:t>
      </w:r>
      <w:r w:rsidRPr="001A5C97">
        <w:rPr>
          <w:spacing w:val="-44"/>
          <w:lang w:val="it-IT"/>
        </w:rPr>
        <w:t xml:space="preserve"> </w:t>
      </w:r>
      <w:r w:rsidRPr="001A5C97">
        <w:rPr>
          <w:lang w:val="it-IT"/>
        </w:rPr>
        <w:t>impianto</w:t>
      </w:r>
      <w:r w:rsidRPr="001A5C97">
        <w:rPr>
          <w:spacing w:val="-42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43"/>
          <w:lang w:val="it-IT"/>
        </w:rPr>
        <w:t xml:space="preserve"> </w:t>
      </w:r>
      <w:r w:rsidRPr="001A5C97">
        <w:rPr>
          <w:lang w:val="it-IT"/>
        </w:rPr>
        <w:t>amplificazione</w:t>
      </w:r>
      <w:r w:rsidRPr="001A5C97">
        <w:rPr>
          <w:spacing w:val="-32"/>
          <w:lang w:val="it-IT"/>
        </w:rPr>
        <w:t xml:space="preserve"> </w:t>
      </w:r>
      <w:r w:rsidRPr="001A5C97">
        <w:rPr>
          <w:lang w:val="it-IT"/>
        </w:rPr>
        <w:t>utile</w:t>
      </w:r>
      <w:r w:rsidRPr="001A5C97">
        <w:rPr>
          <w:spacing w:val="-44"/>
          <w:lang w:val="it-IT"/>
        </w:rPr>
        <w:t xml:space="preserve"> </w:t>
      </w:r>
      <w:r w:rsidRPr="001A5C97">
        <w:rPr>
          <w:lang w:val="it-IT"/>
        </w:rPr>
        <w:t>per</w:t>
      </w:r>
      <w:r w:rsidRPr="001A5C97">
        <w:rPr>
          <w:spacing w:val="-45"/>
          <w:lang w:val="it-IT"/>
        </w:rPr>
        <w:t xml:space="preserve"> </w:t>
      </w:r>
      <w:r w:rsidRPr="001A5C97">
        <w:rPr>
          <w:spacing w:val="-6"/>
          <w:lang w:val="it-IT"/>
        </w:rPr>
        <w:t>eventuali</w:t>
      </w:r>
      <w:r w:rsidRPr="001A5C97">
        <w:rPr>
          <w:spacing w:val="-47"/>
          <w:lang w:val="it-IT"/>
        </w:rPr>
        <w:t xml:space="preserve"> </w:t>
      </w:r>
      <w:r w:rsidRPr="001A5C97">
        <w:rPr>
          <w:lang w:val="it-IT"/>
        </w:rPr>
        <w:t>avvisi</w:t>
      </w:r>
      <w:r w:rsidRPr="001A5C97">
        <w:rPr>
          <w:spacing w:val="-45"/>
          <w:lang w:val="it-IT"/>
        </w:rPr>
        <w:t xml:space="preserve"> </w:t>
      </w:r>
      <w:r w:rsidRPr="001A5C97">
        <w:rPr>
          <w:lang w:val="it-IT"/>
        </w:rPr>
        <w:t>ai</w:t>
      </w:r>
      <w:r w:rsidRPr="001A5C97">
        <w:rPr>
          <w:spacing w:val="-45"/>
          <w:lang w:val="it-IT"/>
        </w:rPr>
        <w:t xml:space="preserve"> </w:t>
      </w:r>
      <w:r w:rsidRPr="001A5C97">
        <w:rPr>
          <w:lang w:val="it-IT"/>
        </w:rPr>
        <w:t xml:space="preserve">presenti. </w:t>
      </w:r>
      <w:r w:rsidRPr="001A5C97">
        <w:rPr>
          <w:w w:val="95"/>
          <w:lang w:val="it-IT"/>
        </w:rPr>
        <w:t>L’analisi</w:t>
      </w:r>
      <w:r w:rsidRPr="001A5C97">
        <w:rPr>
          <w:spacing w:val="-3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storica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dell’evento</w:t>
      </w:r>
      <w:r w:rsidRPr="001A5C97">
        <w:rPr>
          <w:spacing w:val="-3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in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argomento,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inquadrata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nel</w:t>
      </w:r>
      <w:r w:rsidRPr="001A5C97">
        <w:rPr>
          <w:spacing w:val="-3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contesto</w:t>
      </w:r>
      <w:r w:rsidRPr="001A5C97">
        <w:rPr>
          <w:spacing w:val="-3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socio</w:t>
      </w:r>
      <w:r w:rsidRPr="001A5C97">
        <w:rPr>
          <w:spacing w:val="-4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-economico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e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culturale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che</w:t>
      </w:r>
      <w:r w:rsidRPr="001A5C97">
        <w:rPr>
          <w:spacing w:val="-28"/>
          <w:w w:val="95"/>
          <w:lang w:val="it-IT"/>
        </w:rPr>
        <w:t xml:space="preserve"> </w:t>
      </w:r>
      <w:r w:rsidRPr="001A5C97">
        <w:rPr>
          <w:w w:val="95"/>
          <w:lang w:val="it-IT"/>
        </w:rPr>
        <w:t xml:space="preserve">presiede </w:t>
      </w:r>
      <w:r w:rsidRPr="001A5C97">
        <w:rPr>
          <w:lang w:val="it-IT"/>
        </w:rPr>
        <w:t>la</w:t>
      </w:r>
      <w:r w:rsidRPr="001A5C97">
        <w:rPr>
          <w:spacing w:val="-29"/>
          <w:lang w:val="it-IT"/>
        </w:rPr>
        <w:t xml:space="preserve"> </w:t>
      </w:r>
      <w:r w:rsidRPr="001A5C97">
        <w:rPr>
          <w:lang w:val="it-IT"/>
        </w:rPr>
        <w:t>manifestazione,</w:t>
      </w:r>
      <w:r w:rsidRPr="001A5C97">
        <w:rPr>
          <w:spacing w:val="-31"/>
          <w:lang w:val="it-IT"/>
        </w:rPr>
        <w:t xml:space="preserve"> </w:t>
      </w:r>
      <w:r w:rsidRPr="001A5C97">
        <w:rPr>
          <w:lang w:val="it-IT"/>
        </w:rPr>
        <w:t>non</w:t>
      </w:r>
      <w:r w:rsidRPr="001A5C97">
        <w:rPr>
          <w:spacing w:val="-30"/>
          <w:lang w:val="it-IT"/>
        </w:rPr>
        <w:t xml:space="preserve"> </w:t>
      </w:r>
      <w:r w:rsidRPr="001A5C97">
        <w:rPr>
          <w:lang w:val="it-IT"/>
        </w:rPr>
        <w:t>ha</w:t>
      </w:r>
      <w:r w:rsidRPr="001A5C97">
        <w:rPr>
          <w:spacing w:val="-28"/>
          <w:lang w:val="it-IT"/>
        </w:rPr>
        <w:t xml:space="preserve"> </w:t>
      </w:r>
      <w:r w:rsidRPr="001A5C97">
        <w:rPr>
          <w:lang w:val="it-IT"/>
        </w:rPr>
        <w:t>evidenziato</w:t>
      </w:r>
      <w:r w:rsidRPr="001A5C97">
        <w:rPr>
          <w:spacing w:val="-30"/>
          <w:lang w:val="it-IT"/>
        </w:rPr>
        <w:t xml:space="preserve"> </w:t>
      </w:r>
      <w:r w:rsidRPr="001A5C97">
        <w:rPr>
          <w:lang w:val="it-IT"/>
        </w:rPr>
        <w:t>problematiche</w:t>
      </w:r>
      <w:r w:rsidRPr="001A5C97">
        <w:rPr>
          <w:spacing w:val="-29"/>
          <w:lang w:val="it-IT"/>
        </w:rPr>
        <w:t xml:space="preserve"> </w:t>
      </w:r>
      <w:r w:rsidRPr="001A5C97">
        <w:rPr>
          <w:lang w:val="it-IT"/>
        </w:rPr>
        <w:t>ovvero</w:t>
      </w:r>
      <w:r w:rsidRPr="001A5C97">
        <w:rPr>
          <w:spacing w:val="-29"/>
          <w:lang w:val="it-IT"/>
        </w:rPr>
        <w:t xml:space="preserve"> </w:t>
      </w:r>
      <w:r w:rsidRPr="001A5C97">
        <w:rPr>
          <w:lang w:val="it-IT"/>
        </w:rPr>
        <w:t>criticità</w:t>
      </w:r>
      <w:r w:rsidRPr="001A5C97">
        <w:rPr>
          <w:spacing w:val="-29"/>
          <w:lang w:val="it-IT"/>
        </w:rPr>
        <w:t xml:space="preserve"> </w:t>
      </w:r>
      <w:r w:rsidRPr="001A5C97">
        <w:rPr>
          <w:lang w:val="it-IT"/>
        </w:rPr>
        <w:t>in</w:t>
      </w:r>
      <w:r w:rsidRPr="001A5C97">
        <w:rPr>
          <w:spacing w:val="-29"/>
          <w:lang w:val="it-IT"/>
        </w:rPr>
        <w:t xml:space="preserve"> </w:t>
      </w:r>
      <w:r w:rsidRPr="001A5C97">
        <w:rPr>
          <w:lang w:val="it-IT"/>
        </w:rPr>
        <w:t>materia</w:t>
      </w:r>
      <w:r w:rsidRPr="001A5C97">
        <w:rPr>
          <w:spacing w:val="-29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30"/>
          <w:lang w:val="it-IT"/>
        </w:rPr>
        <w:t xml:space="preserve"> </w:t>
      </w:r>
      <w:r w:rsidRPr="001A5C97">
        <w:rPr>
          <w:lang w:val="it-IT"/>
        </w:rPr>
        <w:t>sicurezza.</w:t>
      </w:r>
    </w:p>
    <w:p w:rsidR="00905A6C" w:rsidRPr="001A5C97" w:rsidRDefault="00905A6C" w:rsidP="00385714">
      <w:pPr>
        <w:pStyle w:val="BodyText"/>
        <w:spacing w:line="360" w:lineRule="auto"/>
        <w:ind w:right="259"/>
        <w:jc w:val="both"/>
        <w:rPr>
          <w:lang w:val="it-IT"/>
        </w:rPr>
      </w:pPr>
      <w:r w:rsidRPr="001A5C97">
        <w:rPr>
          <w:w w:val="95"/>
          <w:lang w:val="it-IT"/>
        </w:rPr>
        <w:t>Si</w:t>
      </w:r>
      <w:r w:rsidRPr="001A5C97">
        <w:rPr>
          <w:spacing w:val="-1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comunica</w:t>
      </w:r>
      <w:r w:rsidRPr="001A5C97">
        <w:rPr>
          <w:spacing w:val="-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che</w:t>
      </w:r>
      <w:r w:rsidRPr="001A5C97">
        <w:rPr>
          <w:spacing w:val="-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l’organizzatore</w:t>
      </w:r>
      <w:r w:rsidRPr="001A5C97">
        <w:rPr>
          <w:spacing w:val="-1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si</w:t>
      </w:r>
      <w:r w:rsidRPr="001A5C97">
        <w:rPr>
          <w:spacing w:val="-1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fa</w:t>
      </w:r>
      <w:r w:rsidRPr="001A5C97">
        <w:rPr>
          <w:spacing w:val="-1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carico</w:t>
      </w:r>
      <w:r w:rsidRPr="001A5C97">
        <w:rPr>
          <w:spacing w:val="-1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1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garantire</w:t>
      </w:r>
      <w:r w:rsidRPr="001A5C97">
        <w:rPr>
          <w:spacing w:val="-1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</w:t>
      </w:r>
      <w:r w:rsidRPr="001A5C97">
        <w:rPr>
          <w:spacing w:val="-4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</w:t>
      </w:r>
      <w:r w:rsidRPr="001A5C97">
        <w:rPr>
          <w:spacing w:val="-1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rispetto</w:t>
      </w:r>
      <w:r w:rsidRPr="001A5C97">
        <w:rPr>
          <w:spacing w:val="-1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delle</w:t>
      </w:r>
      <w:r w:rsidRPr="001A5C97">
        <w:rPr>
          <w:spacing w:val="-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disposizioni</w:t>
      </w:r>
      <w:r w:rsidRPr="001A5C97">
        <w:rPr>
          <w:spacing w:val="-1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1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legge</w:t>
      </w:r>
      <w:r w:rsidRPr="001A5C97">
        <w:rPr>
          <w:spacing w:val="-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e</w:t>
      </w:r>
      <w:r w:rsidRPr="001A5C97">
        <w:rPr>
          <w:spacing w:val="-9"/>
          <w:w w:val="95"/>
          <w:lang w:val="it-IT"/>
        </w:rPr>
        <w:t xml:space="preserve"> </w:t>
      </w:r>
      <w:r w:rsidRPr="001A5C97">
        <w:rPr>
          <w:w w:val="95"/>
          <w:lang w:val="it-IT"/>
        </w:rPr>
        <w:t xml:space="preserve">regolamenti </w:t>
      </w:r>
      <w:r w:rsidRPr="001A5C97">
        <w:rPr>
          <w:lang w:val="it-IT"/>
        </w:rPr>
        <w:t>vigenti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ed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in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particolare</w:t>
      </w:r>
      <w:r w:rsidRPr="001A5C97">
        <w:rPr>
          <w:spacing w:val="-15"/>
          <w:lang w:val="it-IT"/>
        </w:rPr>
        <w:t xml:space="preserve"> </w:t>
      </w:r>
      <w:r w:rsidRPr="001A5C97">
        <w:rPr>
          <w:lang w:val="it-IT"/>
        </w:rPr>
        <w:t>delle</w:t>
      </w:r>
      <w:r w:rsidRPr="001A5C97">
        <w:rPr>
          <w:spacing w:val="-15"/>
          <w:lang w:val="it-IT"/>
        </w:rPr>
        <w:t xml:space="preserve"> </w:t>
      </w:r>
      <w:r w:rsidRPr="001A5C97">
        <w:rPr>
          <w:lang w:val="it-IT"/>
        </w:rPr>
        <w:t>seguenti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normative:</w:t>
      </w:r>
    </w:p>
    <w:p w:rsidR="00905A6C" w:rsidRPr="001A5C97" w:rsidRDefault="00905A6C" w:rsidP="00385714">
      <w:pPr>
        <w:pStyle w:val="ListParagraph"/>
        <w:numPr>
          <w:ilvl w:val="0"/>
          <w:numId w:val="1"/>
        </w:numPr>
        <w:tabs>
          <w:tab w:val="left" w:pos="823"/>
        </w:tabs>
        <w:spacing w:line="360" w:lineRule="auto"/>
        <w:ind w:right="102"/>
        <w:jc w:val="both"/>
        <w:rPr>
          <w:lang w:val="it-IT"/>
        </w:rPr>
      </w:pPr>
      <w:r w:rsidRPr="001A5C97">
        <w:rPr>
          <w:w w:val="95"/>
          <w:lang w:val="it-IT"/>
        </w:rPr>
        <w:t>Decreto</w:t>
      </w:r>
      <w:r w:rsidRPr="001A5C97">
        <w:rPr>
          <w:spacing w:val="-2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Ministeriale</w:t>
      </w:r>
      <w:r w:rsidRPr="001A5C97">
        <w:rPr>
          <w:spacing w:val="-2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</w:t>
      </w:r>
      <w:r w:rsidRPr="001A5C97">
        <w:rPr>
          <w:spacing w:val="-2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19</w:t>
      </w:r>
      <w:r w:rsidRPr="001A5C97">
        <w:rPr>
          <w:spacing w:val="-2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agosto</w:t>
      </w:r>
      <w:r w:rsidRPr="001A5C97">
        <w:rPr>
          <w:spacing w:val="-2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1996</w:t>
      </w:r>
      <w:r w:rsidRPr="001A5C97">
        <w:rPr>
          <w:spacing w:val="-2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(Approvazione</w:t>
      </w:r>
      <w:r w:rsidRPr="001A5C97">
        <w:rPr>
          <w:spacing w:val="-2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della</w:t>
      </w:r>
      <w:r w:rsidRPr="001A5C97">
        <w:rPr>
          <w:spacing w:val="-2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regola</w:t>
      </w:r>
      <w:r w:rsidRPr="001A5C97">
        <w:rPr>
          <w:spacing w:val="-2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tecnica</w:t>
      </w:r>
      <w:r w:rsidRPr="001A5C97">
        <w:rPr>
          <w:spacing w:val="-2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2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prevenzione</w:t>
      </w:r>
      <w:r w:rsidRPr="001A5C97">
        <w:rPr>
          <w:spacing w:val="-2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incendi</w:t>
      </w:r>
      <w:r w:rsidRPr="001A5C97">
        <w:rPr>
          <w:spacing w:val="-23"/>
          <w:w w:val="95"/>
          <w:lang w:val="it-IT"/>
        </w:rPr>
        <w:t xml:space="preserve"> </w:t>
      </w:r>
      <w:r w:rsidRPr="001A5C97">
        <w:rPr>
          <w:w w:val="95"/>
          <w:lang w:val="it-IT"/>
        </w:rPr>
        <w:t xml:space="preserve">per </w:t>
      </w:r>
      <w:r w:rsidRPr="001A5C97">
        <w:rPr>
          <w:lang w:val="it-IT"/>
        </w:rPr>
        <w:t>la</w:t>
      </w:r>
      <w:r w:rsidRPr="001A5C97">
        <w:rPr>
          <w:spacing w:val="-36"/>
          <w:lang w:val="it-IT"/>
        </w:rPr>
        <w:t xml:space="preserve"> </w:t>
      </w:r>
      <w:r w:rsidRPr="001A5C97">
        <w:rPr>
          <w:lang w:val="it-IT"/>
        </w:rPr>
        <w:t>progettazione,</w:t>
      </w:r>
      <w:r w:rsidRPr="001A5C97">
        <w:rPr>
          <w:spacing w:val="-38"/>
          <w:lang w:val="it-IT"/>
        </w:rPr>
        <w:t xml:space="preserve"> </w:t>
      </w:r>
      <w:r w:rsidRPr="001A5C97">
        <w:rPr>
          <w:lang w:val="it-IT"/>
        </w:rPr>
        <w:t>costruzione</w:t>
      </w:r>
      <w:r w:rsidRPr="001A5C97">
        <w:rPr>
          <w:spacing w:val="-36"/>
          <w:lang w:val="it-IT"/>
        </w:rPr>
        <w:t xml:space="preserve"> </w:t>
      </w:r>
      <w:r w:rsidRPr="001A5C97">
        <w:rPr>
          <w:lang w:val="it-IT"/>
        </w:rPr>
        <w:t>ed</w:t>
      </w:r>
      <w:r w:rsidRPr="001A5C97">
        <w:rPr>
          <w:spacing w:val="-36"/>
          <w:lang w:val="it-IT"/>
        </w:rPr>
        <w:t xml:space="preserve"> </w:t>
      </w:r>
      <w:r w:rsidRPr="001A5C97">
        <w:rPr>
          <w:lang w:val="it-IT"/>
        </w:rPr>
        <w:t>esercizio</w:t>
      </w:r>
      <w:r w:rsidRPr="001A5C97">
        <w:rPr>
          <w:spacing w:val="-37"/>
          <w:lang w:val="it-IT"/>
        </w:rPr>
        <w:t xml:space="preserve"> </w:t>
      </w:r>
      <w:r w:rsidRPr="001A5C97">
        <w:rPr>
          <w:lang w:val="it-IT"/>
        </w:rPr>
        <w:t>dei</w:t>
      </w:r>
      <w:r w:rsidRPr="001A5C97">
        <w:rPr>
          <w:spacing w:val="-37"/>
          <w:lang w:val="it-IT"/>
        </w:rPr>
        <w:t xml:space="preserve"> </w:t>
      </w:r>
      <w:r w:rsidRPr="001A5C97">
        <w:rPr>
          <w:lang w:val="it-IT"/>
        </w:rPr>
        <w:t>locali</w:t>
      </w:r>
      <w:r w:rsidRPr="001A5C97">
        <w:rPr>
          <w:spacing w:val="-37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37"/>
          <w:lang w:val="it-IT"/>
        </w:rPr>
        <w:t xml:space="preserve">  </w:t>
      </w:r>
      <w:r w:rsidRPr="001A5C97">
        <w:rPr>
          <w:lang w:val="it-IT"/>
        </w:rPr>
        <w:t>intrattenimento</w:t>
      </w:r>
      <w:r w:rsidRPr="001A5C97">
        <w:rPr>
          <w:spacing w:val="-36"/>
          <w:lang w:val="it-IT"/>
        </w:rPr>
        <w:t xml:space="preserve"> </w:t>
      </w:r>
      <w:r w:rsidRPr="001A5C97">
        <w:rPr>
          <w:lang w:val="it-IT"/>
        </w:rPr>
        <w:t>e</w:t>
      </w:r>
      <w:r w:rsidRPr="001A5C97">
        <w:rPr>
          <w:spacing w:val="-36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37"/>
          <w:lang w:val="it-IT"/>
        </w:rPr>
        <w:t xml:space="preserve"> </w:t>
      </w:r>
      <w:r w:rsidRPr="001A5C97">
        <w:rPr>
          <w:lang w:val="it-IT"/>
        </w:rPr>
        <w:t>pubblico</w:t>
      </w:r>
      <w:r w:rsidRPr="001A5C97">
        <w:rPr>
          <w:spacing w:val="-37"/>
          <w:lang w:val="it-IT"/>
        </w:rPr>
        <w:t xml:space="preserve"> </w:t>
      </w:r>
      <w:r w:rsidRPr="001A5C97">
        <w:rPr>
          <w:lang w:val="it-IT"/>
        </w:rPr>
        <w:t>spettacolo);</w:t>
      </w:r>
    </w:p>
    <w:p w:rsidR="00905A6C" w:rsidRPr="001A5C97" w:rsidRDefault="00905A6C" w:rsidP="00385714">
      <w:pPr>
        <w:pStyle w:val="ListParagraph"/>
        <w:numPr>
          <w:ilvl w:val="0"/>
          <w:numId w:val="1"/>
        </w:numPr>
        <w:tabs>
          <w:tab w:val="left" w:pos="823"/>
        </w:tabs>
        <w:spacing w:line="360" w:lineRule="auto"/>
        <w:ind w:right="137"/>
        <w:jc w:val="both"/>
        <w:rPr>
          <w:lang w:val="it-IT"/>
        </w:rPr>
      </w:pPr>
      <w:r w:rsidRPr="001A5C97">
        <w:rPr>
          <w:lang w:val="it-IT"/>
        </w:rPr>
        <w:t>Decreto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Ministeriale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del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18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marzo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1996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(Norme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20"/>
          <w:lang w:val="it-IT"/>
        </w:rPr>
        <w:t xml:space="preserve"> </w:t>
      </w:r>
      <w:r w:rsidRPr="001A5C97">
        <w:rPr>
          <w:lang w:val="it-IT"/>
        </w:rPr>
        <w:t>sicurezza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per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la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costruzione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e</w:t>
      </w:r>
      <w:r w:rsidRPr="001A5C97">
        <w:rPr>
          <w:spacing w:val="-17"/>
          <w:lang w:val="it-IT"/>
        </w:rPr>
        <w:t xml:space="preserve"> </w:t>
      </w:r>
      <w:r w:rsidRPr="001A5C97">
        <w:rPr>
          <w:lang w:val="it-IT"/>
        </w:rPr>
        <w:t>l’esercizio</w:t>
      </w:r>
      <w:r w:rsidRPr="001A5C97">
        <w:rPr>
          <w:spacing w:val="-19"/>
          <w:lang w:val="it-IT"/>
        </w:rPr>
        <w:t xml:space="preserve"> </w:t>
      </w:r>
      <w:r w:rsidRPr="001A5C97">
        <w:rPr>
          <w:lang w:val="it-IT"/>
        </w:rPr>
        <w:t>degli impianti</w:t>
      </w:r>
      <w:r w:rsidRPr="001A5C97">
        <w:rPr>
          <w:spacing w:val="-15"/>
          <w:lang w:val="it-IT"/>
        </w:rPr>
        <w:t xml:space="preserve"> </w:t>
      </w:r>
      <w:r w:rsidRPr="001A5C97">
        <w:rPr>
          <w:lang w:val="it-IT"/>
        </w:rPr>
        <w:t>sportivi);</w:t>
      </w:r>
    </w:p>
    <w:p w:rsidR="00905A6C" w:rsidRPr="001A5C97" w:rsidRDefault="00905A6C" w:rsidP="00385714">
      <w:pPr>
        <w:pStyle w:val="ListParagraph"/>
        <w:numPr>
          <w:ilvl w:val="0"/>
          <w:numId w:val="1"/>
        </w:numPr>
        <w:tabs>
          <w:tab w:val="left" w:pos="823"/>
        </w:tabs>
        <w:spacing w:line="360" w:lineRule="auto"/>
        <w:ind w:right="144"/>
        <w:jc w:val="both"/>
        <w:rPr>
          <w:lang w:val="it-IT"/>
        </w:rPr>
      </w:pPr>
      <w:r w:rsidRPr="001A5C97">
        <w:rPr>
          <w:lang w:val="it-IT"/>
        </w:rPr>
        <w:t>Decreto</w:t>
      </w:r>
      <w:r w:rsidRPr="001A5C97">
        <w:rPr>
          <w:spacing w:val="-26"/>
          <w:lang w:val="it-IT"/>
        </w:rPr>
        <w:t xml:space="preserve"> </w:t>
      </w:r>
      <w:r w:rsidRPr="001A5C97">
        <w:rPr>
          <w:lang w:val="it-IT"/>
        </w:rPr>
        <w:t>Ministeriale</w:t>
      </w:r>
      <w:r w:rsidRPr="001A5C97">
        <w:rPr>
          <w:spacing w:val="-24"/>
          <w:lang w:val="it-IT"/>
        </w:rPr>
        <w:t xml:space="preserve"> </w:t>
      </w:r>
      <w:r w:rsidRPr="001A5C97">
        <w:rPr>
          <w:lang w:val="it-IT"/>
        </w:rPr>
        <w:t>del</w:t>
      </w:r>
      <w:r w:rsidRPr="001A5C97">
        <w:rPr>
          <w:spacing w:val="-26"/>
          <w:lang w:val="it-IT"/>
        </w:rPr>
        <w:t xml:space="preserve"> </w:t>
      </w:r>
      <w:r w:rsidRPr="001A5C97">
        <w:rPr>
          <w:lang w:val="it-IT"/>
        </w:rPr>
        <w:t>10</w:t>
      </w:r>
      <w:r w:rsidRPr="001A5C97">
        <w:rPr>
          <w:spacing w:val="-25"/>
          <w:lang w:val="it-IT"/>
        </w:rPr>
        <w:t xml:space="preserve"> </w:t>
      </w:r>
      <w:r w:rsidRPr="001A5C97">
        <w:rPr>
          <w:lang w:val="it-IT"/>
        </w:rPr>
        <w:t>marzo</w:t>
      </w:r>
      <w:r w:rsidRPr="001A5C97">
        <w:rPr>
          <w:spacing w:val="-25"/>
          <w:lang w:val="it-IT"/>
        </w:rPr>
        <w:t xml:space="preserve"> </w:t>
      </w:r>
      <w:r w:rsidRPr="001A5C97">
        <w:rPr>
          <w:lang w:val="it-IT"/>
        </w:rPr>
        <w:t>1998</w:t>
      </w:r>
      <w:r w:rsidRPr="001A5C97">
        <w:rPr>
          <w:spacing w:val="-26"/>
          <w:lang w:val="it-IT"/>
        </w:rPr>
        <w:t xml:space="preserve"> </w:t>
      </w:r>
      <w:r w:rsidRPr="001A5C97">
        <w:rPr>
          <w:lang w:val="it-IT"/>
        </w:rPr>
        <w:t>(Criteri</w:t>
      </w:r>
      <w:r w:rsidRPr="001A5C97">
        <w:rPr>
          <w:spacing w:val="-26"/>
          <w:lang w:val="it-IT"/>
        </w:rPr>
        <w:t xml:space="preserve"> </w:t>
      </w:r>
      <w:r w:rsidRPr="001A5C97">
        <w:rPr>
          <w:lang w:val="it-IT"/>
        </w:rPr>
        <w:t>generali</w:t>
      </w:r>
      <w:r w:rsidRPr="001A5C97">
        <w:rPr>
          <w:spacing w:val="-25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26"/>
          <w:lang w:val="it-IT"/>
        </w:rPr>
        <w:t xml:space="preserve"> </w:t>
      </w:r>
      <w:r w:rsidRPr="001A5C97">
        <w:rPr>
          <w:lang w:val="it-IT"/>
        </w:rPr>
        <w:t>sicurezza</w:t>
      </w:r>
      <w:r w:rsidRPr="001A5C97">
        <w:rPr>
          <w:spacing w:val="-26"/>
          <w:lang w:val="it-IT"/>
        </w:rPr>
        <w:t xml:space="preserve"> </w:t>
      </w:r>
      <w:r w:rsidRPr="001A5C97">
        <w:rPr>
          <w:lang w:val="it-IT"/>
        </w:rPr>
        <w:t>antincendio</w:t>
      </w:r>
      <w:r w:rsidRPr="001A5C97">
        <w:rPr>
          <w:spacing w:val="-25"/>
          <w:lang w:val="it-IT"/>
        </w:rPr>
        <w:t xml:space="preserve"> </w:t>
      </w:r>
      <w:r w:rsidRPr="001A5C97">
        <w:rPr>
          <w:lang w:val="it-IT"/>
        </w:rPr>
        <w:t>e</w:t>
      </w:r>
      <w:r w:rsidRPr="001A5C97">
        <w:rPr>
          <w:spacing w:val="-25"/>
          <w:lang w:val="it-IT"/>
        </w:rPr>
        <w:t xml:space="preserve"> </w:t>
      </w:r>
      <w:r w:rsidRPr="001A5C97">
        <w:rPr>
          <w:lang w:val="it-IT"/>
        </w:rPr>
        <w:t>per</w:t>
      </w:r>
      <w:r w:rsidRPr="001A5C97">
        <w:rPr>
          <w:spacing w:val="-24"/>
          <w:lang w:val="it-IT"/>
        </w:rPr>
        <w:t xml:space="preserve"> </w:t>
      </w:r>
      <w:r w:rsidRPr="001A5C97">
        <w:rPr>
          <w:lang w:val="it-IT"/>
        </w:rPr>
        <w:t>la</w:t>
      </w:r>
      <w:r w:rsidRPr="001A5C97">
        <w:rPr>
          <w:spacing w:val="-25"/>
          <w:lang w:val="it-IT"/>
        </w:rPr>
        <w:t xml:space="preserve"> </w:t>
      </w:r>
      <w:r w:rsidRPr="001A5C97">
        <w:rPr>
          <w:lang w:val="it-IT"/>
        </w:rPr>
        <w:t>gestione dell’emergenza</w:t>
      </w:r>
      <w:r w:rsidRPr="001A5C97">
        <w:rPr>
          <w:spacing w:val="-15"/>
          <w:lang w:val="it-IT"/>
        </w:rPr>
        <w:t xml:space="preserve"> </w:t>
      </w:r>
      <w:r w:rsidRPr="001A5C97">
        <w:rPr>
          <w:lang w:val="it-IT"/>
        </w:rPr>
        <w:t>nei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luoghi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16"/>
          <w:lang w:val="it-IT"/>
        </w:rPr>
        <w:t xml:space="preserve"> </w:t>
      </w:r>
      <w:r w:rsidRPr="001A5C97">
        <w:rPr>
          <w:lang w:val="it-IT"/>
        </w:rPr>
        <w:t>lavoro);</w:t>
      </w:r>
    </w:p>
    <w:p w:rsidR="00905A6C" w:rsidRPr="001A5C97" w:rsidRDefault="00905A6C" w:rsidP="00385714">
      <w:pPr>
        <w:pStyle w:val="ListParagraph"/>
        <w:numPr>
          <w:ilvl w:val="0"/>
          <w:numId w:val="1"/>
        </w:numPr>
        <w:tabs>
          <w:tab w:val="left" w:pos="823"/>
        </w:tabs>
        <w:spacing w:line="360" w:lineRule="auto"/>
        <w:jc w:val="both"/>
        <w:rPr>
          <w:lang w:val="it-IT"/>
        </w:rPr>
      </w:pPr>
      <w:r w:rsidRPr="001A5C97">
        <w:rPr>
          <w:lang w:val="it-IT"/>
        </w:rPr>
        <w:t>Circolare</w:t>
      </w:r>
      <w:r w:rsidRPr="001A5C97">
        <w:rPr>
          <w:spacing w:val="-22"/>
          <w:lang w:val="it-IT"/>
        </w:rPr>
        <w:t xml:space="preserve"> </w:t>
      </w:r>
      <w:r w:rsidRPr="001A5C97">
        <w:rPr>
          <w:lang w:val="it-IT"/>
        </w:rPr>
        <w:t>del</w:t>
      </w:r>
      <w:r w:rsidRPr="001A5C97">
        <w:rPr>
          <w:spacing w:val="-23"/>
          <w:lang w:val="it-IT"/>
        </w:rPr>
        <w:t xml:space="preserve"> </w:t>
      </w:r>
      <w:r w:rsidRPr="001A5C97">
        <w:rPr>
          <w:lang w:val="it-IT"/>
        </w:rPr>
        <w:t>Capo</w:t>
      </w:r>
      <w:r w:rsidRPr="001A5C97">
        <w:rPr>
          <w:spacing w:val="-23"/>
          <w:lang w:val="it-IT"/>
        </w:rPr>
        <w:t xml:space="preserve"> </w:t>
      </w:r>
      <w:r w:rsidRPr="001A5C97">
        <w:rPr>
          <w:lang w:val="it-IT"/>
        </w:rPr>
        <w:t>della</w:t>
      </w:r>
      <w:r w:rsidRPr="001A5C97">
        <w:rPr>
          <w:spacing w:val="-22"/>
          <w:lang w:val="it-IT"/>
        </w:rPr>
        <w:t xml:space="preserve"> </w:t>
      </w:r>
      <w:r w:rsidRPr="001A5C97">
        <w:rPr>
          <w:lang w:val="it-IT"/>
        </w:rPr>
        <w:t>Polizia</w:t>
      </w:r>
      <w:r w:rsidRPr="001A5C97">
        <w:rPr>
          <w:spacing w:val="-21"/>
          <w:lang w:val="it-IT"/>
        </w:rPr>
        <w:t xml:space="preserve"> </w:t>
      </w:r>
      <w:r w:rsidRPr="001A5C97">
        <w:rPr>
          <w:lang w:val="it-IT"/>
        </w:rPr>
        <w:t>n°</w:t>
      </w:r>
      <w:r w:rsidRPr="001A5C97">
        <w:rPr>
          <w:spacing w:val="-21"/>
          <w:lang w:val="it-IT"/>
        </w:rPr>
        <w:t xml:space="preserve"> </w:t>
      </w:r>
      <w:r w:rsidRPr="001A5C97">
        <w:rPr>
          <w:lang w:val="it-IT"/>
        </w:rPr>
        <w:t>555/OP/0001991/2017/1</w:t>
      </w:r>
      <w:r w:rsidRPr="001A5C97">
        <w:rPr>
          <w:spacing w:val="-24"/>
          <w:lang w:val="it-IT"/>
        </w:rPr>
        <w:t xml:space="preserve"> </w:t>
      </w:r>
      <w:r w:rsidRPr="001A5C97">
        <w:rPr>
          <w:lang w:val="it-IT"/>
        </w:rPr>
        <w:t>del</w:t>
      </w:r>
      <w:r w:rsidRPr="001A5C97">
        <w:rPr>
          <w:spacing w:val="-24"/>
          <w:lang w:val="it-IT"/>
        </w:rPr>
        <w:t xml:space="preserve"> </w:t>
      </w:r>
      <w:r w:rsidRPr="001A5C97">
        <w:rPr>
          <w:lang w:val="it-IT"/>
        </w:rPr>
        <w:t>7.6.2017;</w:t>
      </w:r>
    </w:p>
    <w:p w:rsidR="00905A6C" w:rsidRPr="001A5C97" w:rsidRDefault="00905A6C" w:rsidP="00385714">
      <w:pPr>
        <w:pStyle w:val="ListParagraph"/>
        <w:numPr>
          <w:ilvl w:val="0"/>
          <w:numId w:val="1"/>
        </w:numPr>
        <w:tabs>
          <w:tab w:val="left" w:pos="823"/>
        </w:tabs>
        <w:spacing w:line="360" w:lineRule="auto"/>
        <w:jc w:val="both"/>
        <w:rPr>
          <w:lang w:val="it-IT"/>
        </w:rPr>
      </w:pPr>
      <w:r w:rsidRPr="001A5C97">
        <w:rPr>
          <w:lang w:val="it-IT"/>
        </w:rPr>
        <w:t>Circolare</w:t>
      </w:r>
      <w:r w:rsidRPr="001A5C97">
        <w:rPr>
          <w:spacing w:val="-22"/>
          <w:lang w:val="it-IT"/>
        </w:rPr>
        <w:t xml:space="preserve"> </w:t>
      </w:r>
      <w:r w:rsidRPr="001A5C97">
        <w:rPr>
          <w:lang w:val="it-IT"/>
        </w:rPr>
        <w:t>del</w:t>
      </w:r>
      <w:r w:rsidRPr="001A5C97">
        <w:rPr>
          <w:spacing w:val="-24"/>
          <w:lang w:val="it-IT"/>
        </w:rPr>
        <w:t xml:space="preserve"> </w:t>
      </w:r>
      <w:r w:rsidRPr="001A5C97">
        <w:rPr>
          <w:lang w:val="it-IT"/>
        </w:rPr>
        <w:t>Capo</w:t>
      </w:r>
      <w:r w:rsidRPr="001A5C97">
        <w:rPr>
          <w:spacing w:val="-23"/>
          <w:lang w:val="it-IT"/>
        </w:rPr>
        <w:t xml:space="preserve"> </w:t>
      </w:r>
      <w:r w:rsidRPr="001A5C97">
        <w:rPr>
          <w:lang w:val="it-IT"/>
        </w:rPr>
        <w:t>Dipartimento</w:t>
      </w:r>
      <w:r w:rsidRPr="001A5C97">
        <w:rPr>
          <w:spacing w:val="-22"/>
          <w:lang w:val="it-IT"/>
        </w:rPr>
        <w:t xml:space="preserve"> </w:t>
      </w:r>
      <w:r w:rsidRPr="001A5C97">
        <w:rPr>
          <w:lang w:val="it-IT"/>
        </w:rPr>
        <w:t>dei</w:t>
      </w:r>
      <w:r w:rsidRPr="001A5C97">
        <w:rPr>
          <w:spacing w:val="-24"/>
          <w:lang w:val="it-IT"/>
        </w:rPr>
        <w:t xml:space="preserve"> </w:t>
      </w:r>
      <w:r w:rsidRPr="001A5C97">
        <w:rPr>
          <w:lang w:val="it-IT"/>
        </w:rPr>
        <w:t>Vigili</w:t>
      </w:r>
      <w:r w:rsidRPr="001A5C97">
        <w:rPr>
          <w:spacing w:val="-23"/>
          <w:lang w:val="it-IT"/>
        </w:rPr>
        <w:t xml:space="preserve"> </w:t>
      </w:r>
      <w:r w:rsidRPr="001A5C97">
        <w:rPr>
          <w:lang w:val="it-IT"/>
        </w:rPr>
        <w:t>del</w:t>
      </w:r>
      <w:r w:rsidRPr="001A5C97">
        <w:rPr>
          <w:spacing w:val="-24"/>
          <w:lang w:val="it-IT"/>
        </w:rPr>
        <w:t xml:space="preserve"> </w:t>
      </w:r>
      <w:r w:rsidRPr="001A5C97">
        <w:rPr>
          <w:lang w:val="it-IT"/>
        </w:rPr>
        <w:t>Fuoco</w:t>
      </w:r>
      <w:r w:rsidRPr="001A5C97">
        <w:rPr>
          <w:spacing w:val="-23"/>
          <w:lang w:val="it-IT"/>
        </w:rPr>
        <w:t xml:space="preserve"> </w:t>
      </w:r>
      <w:r w:rsidRPr="001A5C97">
        <w:rPr>
          <w:lang w:val="it-IT"/>
        </w:rPr>
        <w:t>n°</w:t>
      </w:r>
      <w:r w:rsidRPr="001A5C97">
        <w:rPr>
          <w:spacing w:val="-25"/>
          <w:lang w:val="it-IT"/>
        </w:rPr>
        <w:t xml:space="preserve"> </w:t>
      </w:r>
      <w:r w:rsidRPr="001A5C97">
        <w:rPr>
          <w:lang w:val="it-IT"/>
        </w:rPr>
        <w:t>11464</w:t>
      </w:r>
      <w:r w:rsidRPr="001A5C97">
        <w:rPr>
          <w:spacing w:val="-24"/>
          <w:lang w:val="it-IT"/>
        </w:rPr>
        <w:t xml:space="preserve"> </w:t>
      </w:r>
      <w:r w:rsidRPr="001A5C97">
        <w:rPr>
          <w:lang w:val="it-IT"/>
        </w:rPr>
        <w:t>del</w:t>
      </w:r>
      <w:r w:rsidRPr="001A5C97">
        <w:rPr>
          <w:spacing w:val="-20"/>
          <w:lang w:val="it-IT"/>
        </w:rPr>
        <w:t xml:space="preserve"> </w:t>
      </w:r>
      <w:r w:rsidRPr="001A5C97">
        <w:rPr>
          <w:lang w:val="it-IT"/>
        </w:rPr>
        <w:t>19.6.2017;</w:t>
      </w:r>
    </w:p>
    <w:p w:rsidR="00905A6C" w:rsidRPr="001A5C97" w:rsidRDefault="00905A6C" w:rsidP="00385714">
      <w:pPr>
        <w:pStyle w:val="ListParagraph"/>
        <w:numPr>
          <w:ilvl w:val="0"/>
          <w:numId w:val="1"/>
        </w:numPr>
        <w:tabs>
          <w:tab w:val="left" w:pos="823"/>
        </w:tabs>
        <w:spacing w:line="360" w:lineRule="auto"/>
        <w:jc w:val="both"/>
        <w:rPr>
          <w:lang w:val="it-IT"/>
        </w:rPr>
      </w:pPr>
      <w:r w:rsidRPr="001A5C97">
        <w:rPr>
          <w:lang w:val="it-IT"/>
        </w:rPr>
        <w:t>Circolare</w:t>
      </w:r>
      <w:r w:rsidRPr="001A5C97">
        <w:rPr>
          <w:spacing w:val="-19"/>
          <w:lang w:val="it-IT"/>
        </w:rPr>
        <w:t xml:space="preserve"> </w:t>
      </w:r>
      <w:r w:rsidRPr="001A5C97">
        <w:rPr>
          <w:lang w:val="it-IT"/>
        </w:rPr>
        <w:t>del</w:t>
      </w:r>
      <w:r w:rsidRPr="001A5C97">
        <w:rPr>
          <w:spacing w:val="-20"/>
          <w:lang w:val="it-IT"/>
        </w:rPr>
        <w:t xml:space="preserve"> </w:t>
      </w:r>
      <w:r w:rsidRPr="001A5C97">
        <w:rPr>
          <w:lang w:val="it-IT"/>
        </w:rPr>
        <w:t>Ministero</w:t>
      </w:r>
      <w:r w:rsidRPr="001A5C97">
        <w:rPr>
          <w:spacing w:val="-20"/>
          <w:lang w:val="it-IT"/>
        </w:rPr>
        <w:t xml:space="preserve"> </w:t>
      </w:r>
      <w:r w:rsidRPr="001A5C97">
        <w:rPr>
          <w:lang w:val="it-IT"/>
        </w:rPr>
        <w:t>dell’Interno</w:t>
      </w:r>
      <w:r w:rsidRPr="001A5C97">
        <w:rPr>
          <w:spacing w:val="-19"/>
          <w:lang w:val="it-IT"/>
        </w:rPr>
        <w:t xml:space="preserve"> </w:t>
      </w:r>
      <w:r w:rsidRPr="001A5C97">
        <w:rPr>
          <w:lang w:val="it-IT"/>
        </w:rPr>
        <w:t>n°11001/110(10)</w:t>
      </w:r>
      <w:r w:rsidRPr="001A5C97">
        <w:rPr>
          <w:spacing w:val="-19"/>
          <w:lang w:val="it-IT"/>
        </w:rPr>
        <w:t xml:space="preserve"> </w:t>
      </w:r>
      <w:r w:rsidRPr="001A5C97">
        <w:rPr>
          <w:lang w:val="it-IT"/>
        </w:rPr>
        <w:t>del</w:t>
      </w:r>
      <w:r w:rsidRPr="001A5C97">
        <w:rPr>
          <w:spacing w:val="-20"/>
          <w:lang w:val="it-IT"/>
        </w:rPr>
        <w:t xml:space="preserve"> </w:t>
      </w:r>
      <w:r w:rsidRPr="001A5C97">
        <w:rPr>
          <w:lang w:val="it-IT"/>
        </w:rPr>
        <w:t>28.7.2017;</w:t>
      </w:r>
    </w:p>
    <w:p w:rsidR="00905A6C" w:rsidRPr="001A5C97" w:rsidRDefault="00905A6C" w:rsidP="004F617A">
      <w:pPr>
        <w:pStyle w:val="ListParagraph"/>
        <w:tabs>
          <w:tab w:val="left" w:pos="823"/>
        </w:tabs>
        <w:spacing w:line="360" w:lineRule="auto"/>
        <w:ind w:left="102" w:right="1770" w:firstLine="0"/>
        <w:jc w:val="both"/>
        <w:rPr>
          <w:lang w:val="it-IT"/>
        </w:rPr>
      </w:pPr>
      <w:r w:rsidRPr="001A5C97">
        <w:rPr>
          <w:w w:val="95"/>
          <w:lang w:val="it-IT"/>
        </w:rPr>
        <w:t>Sarà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inoltre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adottata</w:t>
      </w:r>
      <w:r w:rsidRPr="001A5C97">
        <w:rPr>
          <w:spacing w:val="-1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ogni</w:t>
      </w:r>
      <w:r w:rsidRPr="001A5C97">
        <w:rPr>
          <w:spacing w:val="-2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misura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atta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prevenire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pericoli</w:t>
      </w:r>
      <w:r w:rsidRPr="001A5C97">
        <w:rPr>
          <w:spacing w:val="-2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per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la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pubblica</w:t>
      </w:r>
      <w:r w:rsidRPr="001A5C97">
        <w:rPr>
          <w:spacing w:val="-2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e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privata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incolumità.</w:t>
      </w:r>
    </w:p>
    <w:p w:rsidR="00905A6C" w:rsidRPr="001A5C97" w:rsidRDefault="00905A6C" w:rsidP="00385714">
      <w:pPr>
        <w:pStyle w:val="BodyText"/>
        <w:spacing w:line="360" w:lineRule="auto"/>
        <w:ind w:left="102" w:right="108"/>
        <w:jc w:val="both"/>
        <w:rPr>
          <w:lang w:val="it-IT"/>
        </w:rPr>
      </w:pPr>
      <w:r w:rsidRPr="001A5C97">
        <w:rPr>
          <w:w w:val="95"/>
          <w:lang w:val="it-IT"/>
        </w:rPr>
        <w:t>L’uso</w:t>
      </w:r>
      <w:r w:rsidRPr="001A5C97">
        <w:rPr>
          <w:spacing w:val="-1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degli</w:t>
      </w:r>
      <w:r w:rsidRPr="001A5C97">
        <w:rPr>
          <w:spacing w:val="-2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strumenti</w:t>
      </w:r>
      <w:r w:rsidRPr="001A5C97">
        <w:rPr>
          <w:spacing w:val="-1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o</w:t>
      </w:r>
      <w:r w:rsidRPr="001A5C97">
        <w:rPr>
          <w:spacing w:val="-1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dispositivi</w:t>
      </w:r>
      <w:r w:rsidRPr="001A5C97">
        <w:rPr>
          <w:spacing w:val="-1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rumorosi</w:t>
      </w:r>
      <w:r w:rsidRPr="001A5C97">
        <w:rPr>
          <w:spacing w:val="-1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non</w:t>
      </w:r>
      <w:r w:rsidRPr="001A5C97">
        <w:rPr>
          <w:spacing w:val="-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dovrà</w:t>
      </w:r>
      <w:r w:rsidRPr="001A5C97">
        <w:rPr>
          <w:spacing w:val="-1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arrecare</w:t>
      </w:r>
      <w:r w:rsidRPr="001A5C97">
        <w:rPr>
          <w:spacing w:val="-1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pregiudizio</w:t>
      </w:r>
      <w:r w:rsidRPr="001A5C97">
        <w:rPr>
          <w:spacing w:val="-1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alla</w:t>
      </w:r>
      <w:r w:rsidRPr="001A5C97">
        <w:rPr>
          <w:spacing w:val="-1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quiete</w:t>
      </w:r>
      <w:r w:rsidRPr="001A5C97">
        <w:rPr>
          <w:spacing w:val="-1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pubblica</w:t>
      </w:r>
      <w:r w:rsidRPr="001A5C97">
        <w:rPr>
          <w:spacing w:val="-1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con</w:t>
      </w:r>
      <w:r w:rsidRPr="001A5C97">
        <w:rPr>
          <w:spacing w:val="-1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l’obbligo</w:t>
      </w:r>
      <w:r w:rsidRPr="001A5C97">
        <w:rPr>
          <w:spacing w:val="-1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 rispetto</w:t>
      </w:r>
      <w:r w:rsidRPr="001A5C97">
        <w:rPr>
          <w:spacing w:val="-1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delle</w:t>
      </w:r>
      <w:r w:rsidRPr="001A5C97">
        <w:rPr>
          <w:spacing w:val="-1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indicazioni</w:t>
      </w:r>
      <w:r w:rsidRPr="001A5C97">
        <w:rPr>
          <w:spacing w:val="-1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previste</w:t>
      </w:r>
      <w:r w:rsidRPr="001A5C97">
        <w:rPr>
          <w:spacing w:val="-1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dalla</w:t>
      </w:r>
      <w:r w:rsidRPr="001A5C97">
        <w:rPr>
          <w:spacing w:val="-1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normativa</w:t>
      </w:r>
      <w:r w:rsidRPr="001A5C97">
        <w:rPr>
          <w:spacing w:val="-1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inerente</w:t>
      </w:r>
      <w:r w:rsidRPr="001A5C97">
        <w:rPr>
          <w:spacing w:val="-1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l’inquinamento</w:t>
      </w:r>
      <w:r w:rsidRPr="001A5C97">
        <w:rPr>
          <w:spacing w:val="-1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acustico,</w:t>
      </w:r>
      <w:r w:rsidRPr="001A5C97">
        <w:rPr>
          <w:spacing w:val="-1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D.G.R.</w:t>
      </w:r>
      <w:r w:rsidRPr="001A5C97">
        <w:rPr>
          <w:spacing w:val="1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27/06/2012,</w:t>
      </w:r>
      <w:r w:rsidRPr="001A5C97">
        <w:rPr>
          <w:spacing w:val="-1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n.</w:t>
      </w:r>
      <w:r w:rsidRPr="001A5C97">
        <w:rPr>
          <w:spacing w:val="-18"/>
          <w:w w:val="95"/>
          <w:lang w:val="it-IT"/>
        </w:rPr>
        <w:t xml:space="preserve"> </w:t>
      </w:r>
      <w:r w:rsidRPr="001A5C97">
        <w:rPr>
          <w:spacing w:val="6"/>
          <w:w w:val="95"/>
          <w:lang w:val="it-IT"/>
        </w:rPr>
        <w:t xml:space="preserve">24- </w:t>
      </w:r>
      <w:r w:rsidRPr="001A5C97">
        <w:rPr>
          <w:w w:val="95"/>
          <w:lang w:val="it-IT"/>
        </w:rPr>
        <w:t xml:space="preserve">4049, Legge 26/10/1995, n. 447, D.P.C.M. 01/03/1991 e D.P.C.M. 14/11/1997, Regolamento acustico del </w:t>
      </w:r>
      <w:r w:rsidRPr="001A5C97">
        <w:rPr>
          <w:lang w:val="it-IT"/>
        </w:rPr>
        <w:t>Comune</w:t>
      </w:r>
      <w:r w:rsidRPr="001A5C97">
        <w:rPr>
          <w:spacing w:val="-21"/>
          <w:lang w:val="it-IT"/>
        </w:rPr>
        <w:t xml:space="preserve"> </w:t>
      </w:r>
      <w:r w:rsidRPr="001A5C97">
        <w:rPr>
          <w:lang w:val="it-IT"/>
        </w:rPr>
        <w:t>di</w:t>
      </w:r>
      <w:r w:rsidRPr="001A5C97">
        <w:rPr>
          <w:spacing w:val="-21"/>
          <w:lang w:val="it-IT"/>
        </w:rPr>
        <w:t xml:space="preserve"> </w:t>
      </w:r>
      <w:r w:rsidRPr="001A5C97">
        <w:rPr>
          <w:lang w:val="it-IT"/>
        </w:rPr>
        <w:t>Piossasco,</w:t>
      </w:r>
      <w:r w:rsidRPr="001A5C97">
        <w:rPr>
          <w:spacing w:val="-23"/>
          <w:lang w:val="it-IT"/>
        </w:rPr>
        <w:t xml:space="preserve"> </w:t>
      </w:r>
      <w:r w:rsidRPr="001A5C97">
        <w:rPr>
          <w:lang w:val="it-IT"/>
        </w:rPr>
        <w:t>e</w:t>
      </w:r>
      <w:r w:rsidRPr="001A5C97">
        <w:rPr>
          <w:spacing w:val="-20"/>
          <w:lang w:val="it-IT"/>
        </w:rPr>
        <w:t xml:space="preserve"> </w:t>
      </w:r>
      <w:r w:rsidRPr="001A5C97">
        <w:rPr>
          <w:lang w:val="it-IT"/>
        </w:rPr>
        <w:t>successive</w:t>
      </w:r>
      <w:r w:rsidRPr="001A5C97">
        <w:rPr>
          <w:spacing w:val="-20"/>
          <w:lang w:val="it-IT"/>
        </w:rPr>
        <w:t xml:space="preserve"> </w:t>
      </w:r>
      <w:r w:rsidRPr="001A5C97">
        <w:rPr>
          <w:lang w:val="it-IT"/>
        </w:rPr>
        <w:t>integrazioni</w:t>
      </w:r>
      <w:r w:rsidRPr="001A5C97">
        <w:rPr>
          <w:spacing w:val="-22"/>
          <w:lang w:val="it-IT"/>
        </w:rPr>
        <w:t xml:space="preserve"> </w:t>
      </w:r>
      <w:r w:rsidRPr="001A5C97">
        <w:rPr>
          <w:lang w:val="it-IT"/>
        </w:rPr>
        <w:t>in</w:t>
      </w:r>
      <w:r w:rsidRPr="001A5C97">
        <w:rPr>
          <w:spacing w:val="-21"/>
          <w:lang w:val="it-IT"/>
        </w:rPr>
        <w:t xml:space="preserve"> </w:t>
      </w:r>
      <w:r w:rsidRPr="001A5C97">
        <w:rPr>
          <w:lang w:val="it-IT"/>
        </w:rPr>
        <w:t>materia.</w:t>
      </w:r>
    </w:p>
    <w:p w:rsidR="00905A6C" w:rsidRPr="001A5C97" w:rsidRDefault="00905A6C" w:rsidP="00385714">
      <w:pPr>
        <w:pStyle w:val="BodyText"/>
        <w:spacing w:line="360" w:lineRule="auto"/>
        <w:ind w:left="102" w:right="115"/>
        <w:jc w:val="both"/>
        <w:rPr>
          <w:w w:val="95"/>
          <w:lang w:val="it-IT"/>
        </w:rPr>
      </w:pPr>
      <w:r w:rsidRPr="001A5C97">
        <w:rPr>
          <w:w w:val="95"/>
          <w:lang w:val="it-IT"/>
        </w:rPr>
        <w:t>Il</w:t>
      </w:r>
      <w:r w:rsidRPr="001A5C97">
        <w:rPr>
          <w:spacing w:val="-1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responsabile</w:t>
      </w:r>
      <w:r w:rsidRPr="001A5C97">
        <w:rPr>
          <w:spacing w:val="-1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dell’organizzazione</w:t>
      </w:r>
      <w:r w:rsidRPr="001A5C97">
        <w:rPr>
          <w:spacing w:val="-1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assume</w:t>
      </w:r>
      <w:r w:rsidRPr="001A5C97">
        <w:rPr>
          <w:spacing w:val="-1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altresì</w:t>
      </w:r>
      <w:r w:rsidRPr="001A5C97">
        <w:rPr>
          <w:spacing w:val="-14"/>
          <w:w w:val="95"/>
          <w:lang w:val="it-IT"/>
        </w:rPr>
        <w:t xml:space="preserve"> </w:t>
      </w:r>
      <w:r w:rsidRPr="001A5C97">
        <w:rPr>
          <w:spacing w:val="-3"/>
          <w:w w:val="95"/>
          <w:lang w:val="it-IT"/>
        </w:rPr>
        <w:t>la</w:t>
      </w:r>
      <w:r w:rsidRPr="001A5C97">
        <w:rPr>
          <w:spacing w:val="-1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responsabilità</w:t>
      </w:r>
      <w:r w:rsidRPr="001A5C97">
        <w:rPr>
          <w:spacing w:val="-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della</w:t>
      </w:r>
      <w:r w:rsidRPr="001A5C97">
        <w:rPr>
          <w:spacing w:val="-1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gestione</w:t>
      </w:r>
      <w:r w:rsidRPr="001A5C97">
        <w:rPr>
          <w:spacing w:val="-1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della</w:t>
      </w:r>
      <w:r w:rsidRPr="001A5C97">
        <w:rPr>
          <w:spacing w:val="-1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sicurezza</w:t>
      </w:r>
      <w:r w:rsidRPr="001A5C97">
        <w:rPr>
          <w:spacing w:val="-1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ai</w:t>
      </w:r>
      <w:r w:rsidRPr="001A5C97">
        <w:rPr>
          <w:spacing w:val="-15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sensi</w:t>
      </w:r>
      <w:r w:rsidRPr="001A5C97">
        <w:rPr>
          <w:spacing w:val="-1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 Titolo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XVIII</w:t>
      </w:r>
      <w:r w:rsidRPr="001A5C97">
        <w:rPr>
          <w:spacing w:val="-2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del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D.M.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19/08/1996</w:t>
      </w:r>
      <w:r w:rsidRPr="001A5C97">
        <w:rPr>
          <w:spacing w:val="-28"/>
          <w:w w:val="95"/>
          <w:lang w:val="it-IT"/>
        </w:rPr>
        <w:t xml:space="preserve"> </w:t>
      </w:r>
      <w:r w:rsidRPr="001A5C97">
        <w:rPr>
          <w:w w:val="95"/>
          <w:lang w:val="it-IT"/>
        </w:rPr>
        <w:t>ed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sarà</w:t>
      </w:r>
      <w:r w:rsidRPr="001A5C97">
        <w:rPr>
          <w:spacing w:val="-26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ritenuto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responsabile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di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eventuali</w:t>
      </w:r>
      <w:r w:rsidRPr="001A5C97">
        <w:rPr>
          <w:spacing w:val="-29"/>
          <w:w w:val="95"/>
          <w:lang w:val="it-IT"/>
        </w:rPr>
        <w:t xml:space="preserve"> </w:t>
      </w:r>
      <w:r w:rsidRPr="001A5C97">
        <w:rPr>
          <w:w w:val="95"/>
          <w:lang w:val="it-IT"/>
        </w:rPr>
        <w:t>danni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persone</w:t>
      </w:r>
      <w:r w:rsidRPr="001A5C97">
        <w:rPr>
          <w:spacing w:val="-27"/>
          <w:w w:val="95"/>
          <w:lang w:val="it-IT"/>
        </w:rPr>
        <w:t xml:space="preserve"> </w:t>
      </w:r>
      <w:r w:rsidRPr="001A5C97">
        <w:rPr>
          <w:spacing w:val="4"/>
          <w:w w:val="95"/>
          <w:lang w:val="it-IT"/>
        </w:rPr>
        <w:t>e/o</w:t>
      </w:r>
      <w:r w:rsidRPr="001A5C97">
        <w:rPr>
          <w:spacing w:val="-30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cose</w:t>
      </w:r>
      <w:r w:rsidRPr="001A5C97">
        <w:rPr>
          <w:spacing w:val="7"/>
          <w:w w:val="95"/>
          <w:lang w:val="it-IT"/>
        </w:rPr>
        <w:t xml:space="preserve"> </w:t>
      </w:r>
      <w:r w:rsidRPr="001A5C97">
        <w:rPr>
          <w:w w:val="95"/>
          <w:lang w:val="it-IT"/>
        </w:rPr>
        <w:t>verificatesi per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cause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legate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alle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manifestazioni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sollevando</w:t>
      </w:r>
      <w:r w:rsidRPr="001A5C97">
        <w:rPr>
          <w:spacing w:val="-32"/>
          <w:w w:val="95"/>
          <w:lang w:val="it-IT"/>
        </w:rPr>
        <w:t xml:space="preserve"> </w:t>
      </w:r>
      <w:r w:rsidRPr="001A5C97">
        <w:rPr>
          <w:w w:val="95"/>
          <w:lang w:val="it-IT"/>
        </w:rPr>
        <w:t>l’Amministrazione</w:t>
      </w:r>
      <w:r w:rsidRPr="001A5C97">
        <w:rPr>
          <w:spacing w:val="-3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Comunale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spacing w:val="-3"/>
          <w:w w:val="95"/>
          <w:lang w:val="it-IT"/>
        </w:rPr>
        <w:t>da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ogni</w:t>
      </w:r>
      <w:r w:rsidRPr="001A5C97">
        <w:rPr>
          <w:spacing w:val="-33"/>
          <w:w w:val="95"/>
          <w:lang w:val="it-IT"/>
        </w:rPr>
        <w:t xml:space="preserve"> </w:t>
      </w:r>
      <w:r w:rsidRPr="001A5C97">
        <w:rPr>
          <w:w w:val="95"/>
          <w:lang w:val="it-IT"/>
        </w:rPr>
        <w:t>responsabilità</w:t>
      </w:r>
      <w:r w:rsidRPr="001A5C97">
        <w:rPr>
          <w:spacing w:val="-31"/>
          <w:w w:val="95"/>
          <w:lang w:val="it-IT"/>
        </w:rPr>
        <w:t xml:space="preserve"> </w:t>
      </w:r>
      <w:r w:rsidRPr="001A5C97">
        <w:rPr>
          <w:w w:val="95"/>
          <w:lang w:val="it-IT"/>
        </w:rPr>
        <w:t>in</w:t>
      </w:r>
      <w:r w:rsidRPr="001A5C97">
        <w:rPr>
          <w:spacing w:val="-14"/>
          <w:w w:val="95"/>
          <w:lang w:val="it-IT"/>
        </w:rPr>
        <w:t xml:space="preserve"> </w:t>
      </w:r>
      <w:r w:rsidRPr="001A5C97">
        <w:rPr>
          <w:w w:val="95"/>
          <w:lang w:val="it-IT"/>
        </w:rPr>
        <w:t>merito.</w:t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>ALLEGATI obbligatori:</w:t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>- Planimetria generale degli allestimenti, mappa delle vie di fuga con indicazione dei varchi, area riservata ai soccorsi, indicazione collocazione estintori.</w:t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>- Certificazioni strutture e impianti presenti (pagode, tendoni, cucina, impianti elettrici….).</w:t>
      </w:r>
    </w:p>
    <w:p w:rsidR="00905A6C" w:rsidRPr="001A5C97" w:rsidRDefault="00905A6C" w:rsidP="00385714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 xml:space="preserve">- Documento di identità. </w:t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  <w:r w:rsidRPr="001A5C97">
        <w:rPr>
          <w:w w:val="90"/>
          <w:lang w:val="it-IT"/>
        </w:rPr>
        <w:t xml:space="preserve">- </w:t>
      </w:r>
      <w:r w:rsidRPr="001A5C97">
        <w:rPr>
          <w:u w:val="single"/>
          <w:lang w:val="it-IT"/>
        </w:rPr>
        <w:tab/>
      </w:r>
      <w:r w:rsidRPr="001A5C97">
        <w:rPr>
          <w:u w:val="single"/>
          <w:lang w:val="it-IT"/>
        </w:rPr>
        <w:tab/>
      </w:r>
    </w:p>
    <w:p w:rsidR="00905A6C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w w:val="90"/>
          <w:lang w:val="it-IT"/>
        </w:rPr>
      </w:pPr>
    </w:p>
    <w:p w:rsidR="00905A6C" w:rsidRPr="001A5C97" w:rsidRDefault="00905A6C" w:rsidP="001A5C97">
      <w:pPr>
        <w:tabs>
          <w:tab w:val="left" w:pos="3755"/>
          <w:tab w:val="left" w:pos="9803"/>
        </w:tabs>
        <w:spacing w:line="254" w:lineRule="auto"/>
        <w:ind w:left="212" w:right="260"/>
        <w:jc w:val="both"/>
        <w:rPr>
          <w:lang w:val="it-IT"/>
        </w:rPr>
      </w:pPr>
    </w:p>
    <w:p w:rsidR="00905A6C" w:rsidRPr="001A5C97" w:rsidRDefault="00905A6C" w:rsidP="00385714">
      <w:pPr>
        <w:pStyle w:val="BodyText"/>
        <w:tabs>
          <w:tab w:val="left" w:pos="2295"/>
          <w:tab w:val="left" w:pos="4933"/>
        </w:tabs>
      </w:pPr>
      <w:r w:rsidRPr="001A5C97">
        <w:rPr>
          <w:w w:val="81"/>
          <w:u w:val="single"/>
          <w:lang w:val="it-IT"/>
        </w:rPr>
        <w:t xml:space="preserve"> </w:t>
      </w:r>
      <w:r w:rsidRPr="001A5C97">
        <w:rPr>
          <w:u w:val="single"/>
          <w:lang w:val="it-IT"/>
        </w:rPr>
        <w:tab/>
      </w:r>
      <w:r w:rsidRPr="001A5C97">
        <w:t>,</w:t>
      </w:r>
      <w:r w:rsidRPr="001A5C97">
        <w:rPr>
          <w:spacing w:val="-36"/>
        </w:rPr>
        <w:t xml:space="preserve"> </w:t>
      </w:r>
      <w:r w:rsidRPr="001A5C97">
        <w:t>lì</w:t>
      </w:r>
      <w:r w:rsidRPr="001A5C97">
        <w:rPr>
          <w:spacing w:val="-15"/>
        </w:rPr>
        <w:t xml:space="preserve"> </w:t>
      </w:r>
      <w:r w:rsidRPr="001A5C97">
        <w:rPr>
          <w:w w:val="81"/>
          <w:u w:val="single"/>
        </w:rPr>
        <w:t xml:space="preserve"> </w:t>
      </w:r>
      <w:r w:rsidRPr="001A5C97">
        <w:rPr>
          <w:u w:val="single"/>
        </w:rPr>
        <w:tab/>
      </w:r>
    </w:p>
    <w:p w:rsidR="00905A6C" w:rsidRPr="001A5C97" w:rsidRDefault="00905A6C" w:rsidP="00385714">
      <w:pPr>
        <w:ind w:right="1593"/>
        <w:jc w:val="right"/>
      </w:pPr>
      <w:r w:rsidRPr="001A5C97">
        <w:rPr>
          <w:w w:val="90"/>
        </w:rPr>
        <w:t>L’organizzatore</w:t>
      </w:r>
    </w:p>
    <w:p w:rsidR="00905A6C" w:rsidRPr="001A5C97" w:rsidRDefault="00905A6C" w:rsidP="00385714">
      <w:pPr>
        <w:pStyle w:val="BodyText"/>
        <w:ind w:left="0"/>
      </w:pPr>
      <w:r>
        <w:rPr>
          <w:noProof/>
          <w:lang w:val="it-IT" w:eastAsia="it-IT"/>
        </w:rPr>
        <w:pict>
          <v:line id="_x0000_s1026" style="position:absolute;z-index:-251658240;mso-wrap-distance-left:0;mso-wrap-distance-right:0;mso-position-horizontal-relative:page" from="375.1pt,18.35pt" to="514.8pt,18.35pt" strokeweight=".22397mm">
            <w10:wrap type="topAndBottom" anchorx="page"/>
          </v:line>
        </w:pict>
      </w:r>
    </w:p>
    <w:sectPr w:rsidR="00905A6C" w:rsidRPr="001A5C97" w:rsidSect="00DE0F9D">
      <w:footerReference w:type="even" r:id="rId7"/>
      <w:footerReference w:type="default" r:id="rId8"/>
      <w:pgSz w:w="11900" w:h="16840"/>
      <w:pgMar w:top="720" w:right="86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6C" w:rsidRDefault="00905A6C">
      <w:r>
        <w:separator/>
      </w:r>
    </w:p>
  </w:endnote>
  <w:endnote w:type="continuationSeparator" w:id="1">
    <w:p w:rsidR="00905A6C" w:rsidRDefault="00905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6C" w:rsidRDefault="00905A6C" w:rsidP="000A4813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905A6C" w:rsidRDefault="00905A6C" w:rsidP="00281C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6C" w:rsidRDefault="00905A6C" w:rsidP="000A4813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905A6C" w:rsidRDefault="00905A6C" w:rsidP="00281C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6C" w:rsidRDefault="00905A6C">
      <w:r>
        <w:separator/>
      </w:r>
    </w:p>
  </w:footnote>
  <w:footnote w:type="continuationSeparator" w:id="1">
    <w:p w:rsidR="00905A6C" w:rsidRDefault="00905A6C">
      <w:r>
        <w:continuationSeparator/>
      </w:r>
    </w:p>
  </w:footnote>
  <w:footnote w:id="2">
    <w:p w:rsidR="00905A6C" w:rsidRDefault="00905A6C" w:rsidP="00385714">
      <w:pPr>
        <w:pStyle w:val="FootnoteText"/>
      </w:pPr>
      <w:r>
        <w:rPr>
          <w:rStyle w:val="FootnoteReference"/>
          <w:rFonts w:cs="Arial"/>
        </w:rPr>
        <w:footnoteRef/>
      </w:r>
      <w:r w:rsidRPr="001D5A46">
        <w:rPr>
          <w:lang w:val="it-IT"/>
        </w:rPr>
        <w:t xml:space="preserve"> Questa parte della relazione può essere </w:t>
      </w:r>
      <w:r>
        <w:rPr>
          <w:lang w:val="it-IT"/>
        </w:rPr>
        <w:t>integrata con un allegato descrittivo delle azioni previste.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F6E"/>
    <w:multiLevelType w:val="hybridMultilevel"/>
    <w:tmpl w:val="FFFFFFFF"/>
    <w:lvl w:ilvl="0" w:tplc="A86CDDD4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93F45AA4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D46E1B6C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6644CF0C"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8B828CC8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8154E472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A4803BD8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43825790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84D8DDD2">
      <w:numFmt w:val="bullet"/>
      <w:lvlText w:val="•"/>
      <w:lvlJc w:val="left"/>
      <w:pPr>
        <w:ind w:left="8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F9D"/>
    <w:rsid w:val="000A4813"/>
    <w:rsid w:val="0014718F"/>
    <w:rsid w:val="001A5C97"/>
    <w:rsid w:val="001B0EEE"/>
    <w:rsid w:val="001D5A46"/>
    <w:rsid w:val="001F7383"/>
    <w:rsid w:val="001F7C9C"/>
    <w:rsid w:val="00211E65"/>
    <w:rsid w:val="00281C45"/>
    <w:rsid w:val="002B3482"/>
    <w:rsid w:val="002E4420"/>
    <w:rsid w:val="00385714"/>
    <w:rsid w:val="00427859"/>
    <w:rsid w:val="00465E8A"/>
    <w:rsid w:val="004E4B17"/>
    <w:rsid w:val="004F617A"/>
    <w:rsid w:val="00625DCD"/>
    <w:rsid w:val="00656B5A"/>
    <w:rsid w:val="006A4DD8"/>
    <w:rsid w:val="00762AC9"/>
    <w:rsid w:val="008069FC"/>
    <w:rsid w:val="00905A6C"/>
    <w:rsid w:val="009210D6"/>
    <w:rsid w:val="009542E6"/>
    <w:rsid w:val="00966017"/>
    <w:rsid w:val="00A279F0"/>
    <w:rsid w:val="00A6542E"/>
    <w:rsid w:val="00A86A07"/>
    <w:rsid w:val="00AE3327"/>
    <w:rsid w:val="00BA4109"/>
    <w:rsid w:val="00BF55A6"/>
    <w:rsid w:val="00C94935"/>
    <w:rsid w:val="00D4744D"/>
    <w:rsid w:val="00D53E07"/>
    <w:rsid w:val="00D87703"/>
    <w:rsid w:val="00DA2B28"/>
    <w:rsid w:val="00DD19F7"/>
    <w:rsid w:val="00DE0F9D"/>
    <w:rsid w:val="00E164CA"/>
    <w:rsid w:val="00F70E3C"/>
    <w:rsid w:val="00FE7BA9"/>
    <w:rsid w:val="00F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D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0F9D"/>
    <w:pPr>
      <w:ind w:left="21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7859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DE0F9D"/>
    <w:pPr>
      <w:ind w:left="822" w:hanging="360"/>
    </w:pPr>
  </w:style>
  <w:style w:type="paragraph" w:customStyle="1" w:styleId="TableParagraph">
    <w:name w:val="Table Paragraph"/>
    <w:basedOn w:val="Normal"/>
    <w:uiPriority w:val="99"/>
    <w:rsid w:val="00DE0F9D"/>
  </w:style>
  <w:style w:type="paragraph" w:styleId="FootnoteText">
    <w:name w:val="footnote text"/>
    <w:basedOn w:val="Normal"/>
    <w:link w:val="FootnoteTextChar"/>
    <w:uiPriority w:val="99"/>
    <w:semiHidden/>
    <w:rsid w:val="001D5A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5714"/>
    <w:rPr>
      <w:rFonts w:ascii="Arial" w:hAnsi="Arial" w:cs="Arial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D5A46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281C4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0E3C"/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uiPriority w:val="99"/>
    <w:rsid w:val="00281C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3</Pages>
  <Words>1038</Words>
  <Characters>5917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SICUREZZA ALLEGATA ALLA VALUTAZIONE FATTORI DI VULNERABILITÀ (c</dc:title>
  <dc:subject/>
  <dc:creator>sp_siena</dc:creator>
  <cp:keywords/>
  <dc:description/>
  <cp:lastModifiedBy>sp_siena</cp:lastModifiedBy>
  <cp:revision>12</cp:revision>
  <cp:lastPrinted>2018-06-07T09:35:00Z</cp:lastPrinted>
  <dcterms:created xsi:type="dcterms:W3CDTF">2018-03-14T10:07:00Z</dcterms:created>
  <dcterms:modified xsi:type="dcterms:W3CDTF">2018-06-07T11:48:00Z</dcterms:modified>
</cp:coreProperties>
</file>